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5F" w:rsidRDefault="00DD535F">
      <w:pPr>
        <w:tabs>
          <w:tab w:val="left" w:pos="3119"/>
        </w:tabs>
      </w:pPr>
    </w:p>
    <w:p w:rsidR="00DD535F" w:rsidRDefault="00DD535F">
      <w:pPr>
        <w:tabs>
          <w:tab w:val="left" w:pos="3119"/>
        </w:tabs>
      </w:pPr>
    </w:p>
    <w:p w:rsidR="00DD535F" w:rsidRDefault="00DD535F">
      <w:pPr>
        <w:tabs>
          <w:tab w:val="left" w:pos="3119"/>
        </w:tabs>
      </w:pPr>
      <w:r>
        <w:t xml:space="preserve">Act, Sec. 64                                           </w:t>
      </w:r>
      <w:r>
        <w:rPr>
          <w:b/>
        </w:rPr>
        <w:t xml:space="preserve">PAPUA NEW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GUINEA</w:t>
          </w:r>
        </w:smartTag>
      </w:smartTag>
      <w:r>
        <w:tab/>
      </w:r>
      <w:r>
        <w:tab/>
      </w:r>
      <w:r>
        <w:tab/>
        <w:t xml:space="preserve">          Form 7</w:t>
      </w:r>
    </w:p>
    <w:p w:rsidR="00DD535F" w:rsidRDefault="00DD535F">
      <w:pPr>
        <w:tabs>
          <w:tab w:val="left" w:pos="2694"/>
        </w:tabs>
        <w:rPr>
          <w:b/>
          <w:i/>
        </w:rPr>
      </w:pPr>
      <w:r>
        <w:t xml:space="preserve">Reg., Sec.16                            </w:t>
      </w:r>
      <w:r>
        <w:rPr>
          <w:b/>
          <w:i/>
        </w:rPr>
        <w:t>(TRADE MARKS ACT (CHAPTER 385)</w:t>
      </w:r>
    </w:p>
    <w:p w:rsidR="00DD535F" w:rsidRDefault="00DD535F"/>
    <w:p w:rsidR="00DD535F" w:rsidRDefault="00DD535F"/>
    <w:p w:rsidR="00DD535F" w:rsidRDefault="00DD535F">
      <w:pPr>
        <w:pStyle w:val="Heading1"/>
      </w:pPr>
      <w:r>
        <w:t>APPLICATION FOR REGISTRATION OF REGISTERED USER</w:t>
      </w:r>
    </w:p>
    <w:p w:rsidR="00DD535F" w:rsidRDefault="00DD535F">
      <w:pPr>
        <w:jc w:val="center"/>
      </w:pPr>
    </w:p>
    <w:p w:rsidR="00DD535F" w:rsidRDefault="00DD535F"/>
    <w:p w:rsidR="00DD535F" w:rsidRDefault="00DD535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660"/>
        <w:gridCol w:w="283"/>
        <w:gridCol w:w="2699"/>
        <w:gridCol w:w="2835"/>
        <w:gridCol w:w="10"/>
      </w:tblGrid>
      <w:tr w:rsidR="00DD535F">
        <w:trPr>
          <w:gridBefore w:val="1"/>
          <w:wBefore w:w="34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/>
        </w:tc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DD535F" w:rsidRDefault="00DD535F"/>
        </w:tc>
        <w:tc>
          <w:tcPr>
            <w:tcW w:w="2840" w:type="dxa"/>
            <w:gridSpan w:val="2"/>
            <w:tcBorders>
              <w:bottom w:val="nil"/>
            </w:tcBorders>
          </w:tcPr>
          <w:p w:rsidR="00DD535F" w:rsidRDefault="00DD535F">
            <w:pPr>
              <w:jc w:val="center"/>
            </w:pPr>
            <w:r>
              <w:t>FOR OFFICIAL USE</w:t>
            </w:r>
          </w:p>
          <w:p w:rsidR="00DD535F" w:rsidRDefault="00DD535F">
            <w:pPr>
              <w:jc w:val="center"/>
            </w:pPr>
          </w:p>
        </w:tc>
      </w:tr>
      <w:tr w:rsidR="00DD535F">
        <w:trPr>
          <w:gridBefore w:val="1"/>
          <w:wBefore w:w="34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35F" w:rsidRDefault="00DD535F"/>
          <w:p w:rsidR="00DD535F" w:rsidRDefault="00DD535F">
            <w:r>
              <w:t>PAYMENT BY BANK DRAFT</w:t>
            </w:r>
          </w:p>
          <w:p w:rsidR="00DD535F" w:rsidRDefault="00DD535F">
            <w:r>
              <w:t>OR CHEQUE ACCEPTED</w:t>
            </w:r>
          </w:p>
          <w:p w:rsidR="00DD535F" w:rsidRDefault="00DD535F"/>
          <w:p w:rsidR="00DD535F" w:rsidRDefault="00DD535F">
            <w:r>
              <w:t>FEE:</w:t>
            </w:r>
          </w:p>
          <w:p w:rsidR="00DD535F" w:rsidRDefault="00DD535F">
            <w:r>
              <w:t>ITEM 16</w:t>
            </w:r>
          </w:p>
          <w:p w:rsidR="00DD535F" w:rsidRDefault="00DD535F"/>
        </w:tc>
        <w:tc>
          <w:tcPr>
            <w:tcW w:w="2699" w:type="dxa"/>
            <w:tcBorders>
              <w:top w:val="nil"/>
              <w:bottom w:val="nil"/>
            </w:tcBorders>
          </w:tcPr>
          <w:p w:rsidR="00DD535F" w:rsidRDefault="00DD535F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840" w:type="dxa"/>
            <w:gridSpan w:val="2"/>
            <w:tcBorders>
              <w:top w:val="nil"/>
              <w:bottom w:val="single" w:sz="4" w:space="0" w:color="auto"/>
            </w:tcBorders>
          </w:tcPr>
          <w:p w:rsidR="00DD535F" w:rsidRDefault="00DD535F"/>
        </w:tc>
      </w:tr>
      <w:tr w:rsidR="00DD535F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>
            <w:pPr>
              <w:ind w:firstLine="34"/>
            </w:pPr>
          </w:p>
          <w:p w:rsidR="00DD535F" w:rsidRDefault="00DD535F">
            <w:pPr>
              <w:ind w:left="-108" w:firstLine="34"/>
            </w:pPr>
            <w:r>
              <w:t>(a)(a)¹  Insert the full names</w:t>
            </w:r>
          </w:p>
          <w:p w:rsidR="00DD535F" w:rsidRDefault="00DD535F">
            <w:pPr>
              <w:ind w:left="-108" w:firstLine="34"/>
            </w:pPr>
            <w:r>
              <w:t>of the individual, firm or cor-</w:t>
            </w:r>
          </w:p>
          <w:p w:rsidR="00DD535F" w:rsidRDefault="00DD535F">
            <w:pPr>
              <w:ind w:left="-108" w:firstLine="34"/>
            </w:pPr>
            <w:r>
              <w:t>poration making application.  If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D535F" w:rsidRDefault="00DD535F">
            <w:pPr>
              <w:ind w:left="459" w:hanging="284"/>
            </w:pPr>
          </w:p>
          <w:p w:rsidR="00DD535F" w:rsidRDefault="00DD535F">
            <w:pPr>
              <w:ind w:left="459" w:hanging="284"/>
            </w:pPr>
            <w:r>
              <w:t>Application is made by</w:t>
            </w:r>
          </w:p>
          <w:p w:rsidR="00DD535F" w:rsidRDefault="00DD535F">
            <w:pPr>
              <w:ind w:left="459" w:hanging="284"/>
            </w:pPr>
            <w:r>
              <w:t>(a)</w:t>
            </w:r>
          </w:p>
        </w:tc>
        <w:tc>
          <w:tcPr>
            <w:tcW w:w="2840" w:type="dxa"/>
            <w:gridSpan w:val="2"/>
            <w:tcBorders>
              <w:top w:val="nil"/>
              <w:bottom w:val="nil"/>
            </w:tcBorders>
          </w:tcPr>
          <w:p w:rsidR="00DD535F" w:rsidRDefault="00DD535F"/>
        </w:tc>
      </w:tr>
      <w:tr w:rsidR="00DD535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>
            <w:pPr>
              <w:ind w:left="-108" w:firstLine="34"/>
            </w:pPr>
            <w:r>
              <w:t>a corporation, firm or analo-</w:t>
            </w:r>
          </w:p>
          <w:p w:rsidR="00DD535F" w:rsidRDefault="00DD535F">
            <w:pPr>
              <w:ind w:left="-108" w:firstLine="34"/>
            </w:pPr>
            <w:r>
              <w:t>gous body is making applica-</w:t>
            </w:r>
          </w:p>
          <w:p w:rsidR="00DD535F" w:rsidRDefault="00DD535F">
            <w:pPr>
              <w:ind w:left="-108" w:firstLine="34"/>
            </w:pPr>
            <w:r>
              <w:t>tion, indicate the State or</w:t>
            </w:r>
          </w:p>
          <w:p w:rsidR="00DD535F" w:rsidRDefault="00DD535F">
            <w:pPr>
              <w:ind w:left="-108" w:firstLine="34"/>
            </w:pPr>
            <w:r>
              <w:t>country of incorporation or</w:t>
            </w:r>
          </w:p>
          <w:p w:rsidR="00DD535F" w:rsidRDefault="00DD535F">
            <w:pPr>
              <w:ind w:left="-108" w:firstLine="34"/>
            </w:pPr>
            <w:r>
              <w:t>registration.  The names of all</w:t>
            </w:r>
          </w:p>
          <w:p w:rsidR="00DD535F" w:rsidRDefault="00DD535F">
            <w:pPr>
              <w:ind w:left="-108" w:firstLine="34"/>
            </w:pPr>
            <w:r>
              <w:t>parties in a firm must be given</w:t>
            </w:r>
          </w:p>
          <w:p w:rsidR="00DD535F" w:rsidRDefault="00DD535F">
            <w:pPr>
              <w:ind w:left="-108" w:firstLine="34"/>
            </w:pPr>
            <w:r>
              <w:t>in full.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35F" w:rsidRDefault="00DD535F"/>
          <w:p w:rsidR="00DD535F" w:rsidRDefault="00DD535F"/>
          <w:p w:rsidR="00DD535F" w:rsidRDefault="00DD535F"/>
          <w:p w:rsidR="00DD535F" w:rsidRDefault="00DD535F"/>
          <w:p w:rsidR="00DD535F" w:rsidRDefault="00DD535F"/>
          <w:p w:rsidR="00DD535F" w:rsidRDefault="00DD535F"/>
          <w:p w:rsidR="00DD535F" w:rsidRDefault="00DD535F"/>
          <w:p w:rsidR="00DD535F" w:rsidRDefault="00DD535F"/>
          <w:p w:rsidR="00DD535F" w:rsidRDefault="00DD535F"/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</w:tcBorders>
          </w:tcPr>
          <w:p w:rsidR="00DD535F" w:rsidRDefault="00DD535F"/>
        </w:tc>
      </w:tr>
      <w:tr w:rsidR="00DD535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>
            <w:pPr>
              <w:ind w:left="-108" w:firstLine="34"/>
            </w:pPr>
          </w:p>
          <w:p w:rsidR="00DD535F" w:rsidRDefault="00DD535F">
            <w:pPr>
              <w:ind w:left="-108" w:firstLine="34"/>
            </w:pPr>
          </w:p>
          <w:p w:rsidR="00DD535F" w:rsidRDefault="00DD535F">
            <w:pPr>
              <w:ind w:left="-74"/>
            </w:pPr>
            <w:r>
              <w:t>(b)(b) ¹ insert the full trade or</w:t>
            </w:r>
          </w:p>
          <w:p w:rsidR="00DD535F" w:rsidRDefault="00DD535F">
            <w:pPr>
              <w:ind w:left="-74"/>
            </w:pPr>
            <w:r>
              <w:t>business address of the applicant.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DD535F" w:rsidRDefault="00DD535F">
            <w:pPr>
              <w:ind w:left="-250" w:firstLine="425"/>
            </w:pPr>
          </w:p>
          <w:p w:rsidR="00DD535F" w:rsidRDefault="00DD535F">
            <w:pPr>
              <w:ind w:left="-108"/>
            </w:pPr>
            <w:r>
              <w:t xml:space="preserve">whose trade or business </w:t>
            </w:r>
          </w:p>
          <w:p w:rsidR="00DD535F" w:rsidRDefault="00DD535F">
            <w:pPr>
              <w:ind w:left="-108"/>
            </w:pPr>
            <w:r>
              <w:t>address is (b)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nil"/>
            </w:tcBorders>
          </w:tcPr>
          <w:p w:rsidR="00DD535F" w:rsidRDefault="00DD535F"/>
          <w:p w:rsidR="00DD535F" w:rsidRDefault="00DD535F"/>
          <w:p w:rsidR="00DD535F" w:rsidRDefault="00DD535F"/>
          <w:p w:rsidR="00DD535F" w:rsidRDefault="00DD535F"/>
          <w:p w:rsidR="00DD535F" w:rsidRDefault="00DD535F"/>
        </w:tc>
      </w:tr>
      <w:tr w:rsidR="00DD535F">
        <w:trPr>
          <w:gridAfter w:val="1"/>
          <w:wAfter w:w="10" w:type="dxa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>
            <w:pPr>
              <w:ind w:left="-108" w:firstLine="3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535F" w:rsidRDefault="00DD535F"/>
          <w:p w:rsidR="00DD535F" w:rsidRDefault="00DD535F"/>
          <w:p w:rsidR="00DD535F" w:rsidRDefault="00DD535F"/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DD535F" w:rsidRDefault="00DD535F"/>
        </w:tc>
      </w:tr>
      <w:tr w:rsidR="00DD535F">
        <w:trPr>
          <w:gridBefore w:val="3"/>
          <w:gridAfter w:val="1"/>
          <w:wBefore w:w="2977" w:type="dxa"/>
          <w:wAfter w:w="10" w:type="dxa"/>
          <w:cantSplit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535F" w:rsidRDefault="00DD535F"/>
          <w:p w:rsidR="00DD535F" w:rsidRDefault="00DD535F">
            <w:pPr>
              <w:ind w:left="-108"/>
            </w:pPr>
            <w:r>
              <w:t>and by (a) ¹</w:t>
            </w:r>
          </w:p>
          <w:p w:rsidR="00DD535F" w:rsidRDefault="00DD535F">
            <w:pPr>
              <w:ind w:firstLine="175"/>
            </w:pPr>
            <w:r>
              <w:t xml:space="preserve">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DD535F" w:rsidRDefault="00DD535F"/>
        </w:tc>
      </w:tr>
      <w:tr w:rsidR="00DD535F">
        <w:trPr>
          <w:gridBefore w:val="3"/>
          <w:wBefore w:w="2977" w:type="dxa"/>
          <w:cantSplit/>
        </w:trPr>
        <w:tc>
          <w:tcPr>
            <w:tcW w:w="553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D535F" w:rsidRDefault="00DD535F">
            <w:pPr>
              <w:ind w:left="-108" w:firstLine="34"/>
            </w:pPr>
          </w:p>
          <w:p w:rsidR="00DD535F" w:rsidRDefault="00DD535F">
            <w:pPr>
              <w:ind w:firstLine="175"/>
            </w:pPr>
          </w:p>
          <w:p w:rsidR="00DD535F" w:rsidRDefault="00DD535F">
            <w:pPr>
              <w:ind w:firstLine="175"/>
            </w:pPr>
            <w:r>
              <w:t xml:space="preserve">                           </w:t>
            </w:r>
          </w:p>
        </w:tc>
      </w:tr>
      <w:tr w:rsidR="00DD535F">
        <w:trPr>
          <w:gridBefore w:val="3"/>
          <w:gridAfter w:val="1"/>
          <w:wBefore w:w="2977" w:type="dxa"/>
          <w:wAfter w:w="10" w:type="dxa"/>
          <w:cantSplit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</w:tcBorders>
          </w:tcPr>
          <w:p w:rsidR="00DD535F" w:rsidRDefault="00DD535F"/>
          <w:p w:rsidR="00DD535F" w:rsidRDefault="00DD535F">
            <w:pPr>
              <w:ind w:left="-108"/>
            </w:pPr>
            <w:r>
              <w:t xml:space="preserve">whose trade or business </w:t>
            </w:r>
          </w:p>
          <w:p w:rsidR="00DD535F" w:rsidRDefault="00DD535F">
            <w:pPr>
              <w:ind w:left="-108"/>
            </w:pPr>
            <w:r>
              <w:t>address is (b) ¹</w:t>
            </w:r>
          </w:p>
          <w:p w:rsidR="00DD535F" w:rsidRDefault="00DD535F"/>
        </w:tc>
        <w:tc>
          <w:tcPr>
            <w:tcW w:w="2835" w:type="dxa"/>
            <w:tcBorders>
              <w:top w:val="nil"/>
              <w:bottom w:val="nil"/>
            </w:tcBorders>
          </w:tcPr>
          <w:p w:rsidR="00DD535F" w:rsidRDefault="00DD535F"/>
        </w:tc>
      </w:tr>
      <w:tr w:rsidR="00DD535F">
        <w:trPr>
          <w:gridBefore w:val="3"/>
          <w:gridAfter w:val="1"/>
          <w:wBefore w:w="2977" w:type="dxa"/>
          <w:wAfter w:w="10" w:type="dxa"/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35F" w:rsidRDefault="00DD535F"/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DD535F" w:rsidRDefault="00DD535F"/>
          <w:p w:rsidR="00DD535F" w:rsidRDefault="00DD535F"/>
          <w:p w:rsidR="00DD535F" w:rsidRDefault="00DD535F"/>
        </w:tc>
      </w:tr>
      <w:tr w:rsidR="00DD535F">
        <w:trPr>
          <w:gridAfter w:val="1"/>
          <w:wAfter w:w="10" w:type="dxa"/>
          <w:cantSplit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/>
          <w:p w:rsidR="00DD535F" w:rsidRDefault="005D74B2">
            <w:r>
              <w:t>(c)</w:t>
            </w:r>
            <w:r w:rsidR="00DD535F">
              <w:t xml:space="preserve">  Insert the number of the              for registration of (a) ¹</w:t>
            </w:r>
          </w:p>
          <w:p w:rsidR="00DD535F" w:rsidRDefault="00546BC3">
            <w:pPr>
              <w:pStyle w:val="Footer"/>
              <w:tabs>
                <w:tab w:val="clear" w:pos="4153"/>
                <w:tab w:val="clear" w:pos="8306"/>
                <w:tab w:val="left" w:pos="2586"/>
              </w:tabs>
            </w:pPr>
            <w:r>
              <w:t>Registered Trade Mark</w:t>
            </w:r>
            <w:r w:rsidR="00C62331">
              <w:t>.                  as registered</w:t>
            </w:r>
            <w:r w:rsidR="00DD535F">
              <w:t xml:space="preserve"> user in </w:t>
            </w:r>
          </w:p>
          <w:p w:rsidR="00DD535F" w:rsidRDefault="00DD535F">
            <w:r>
              <w:t xml:space="preserve">                                                         respect of Registered</w:t>
            </w:r>
          </w:p>
          <w:p w:rsidR="00DD535F" w:rsidRDefault="00DD535F">
            <w:r>
              <w:t xml:space="preserve">                                         </w:t>
            </w:r>
            <w:r w:rsidR="00A55EA7">
              <w:t xml:space="preserve">                Trade Mark No. (c)</w:t>
            </w:r>
          </w:p>
          <w:p w:rsidR="00DD535F" w:rsidRDefault="00DD535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35F" w:rsidRDefault="00DD535F"/>
        </w:tc>
      </w:tr>
    </w:tbl>
    <w:p w:rsidR="00DD535F" w:rsidRDefault="00DD535F"/>
    <w:p w:rsidR="00DD535F" w:rsidRDefault="00DD535F"/>
    <w:p w:rsidR="00DD535F" w:rsidRDefault="00DD535F">
      <w:r>
        <w:t xml:space="preserve">                                            In respect of all the goods/services for which the mark is registered</w:t>
      </w:r>
    </w:p>
    <w:p w:rsidR="00DD535F" w:rsidRDefault="00DD535F"/>
    <w:p w:rsidR="00DD535F" w:rsidRDefault="00DD53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694"/>
        <w:gridCol w:w="283"/>
        <w:gridCol w:w="2552"/>
      </w:tblGrid>
      <w:tr w:rsidR="00DD53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>
            <w:pPr>
              <w:numPr>
                <w:ilvl w:val="0"/>
                <w:numId w:val="14"/>
              </w:numPr>
            </w:pPr>
            <w:r>
              <w:t>If registration is to be in</w:t>
            </w:r>
          </w:p>
          <w:p w:rsidR="00DD535F" w:rsidRDefault="00DD535F">
            <w:r>
              <w:t>respect of certain goods/services</w:t>
            </w:r>
          </w:p>
          <w:p w:rsidR="00DD535F" w:rsidRDefault="00DD535F">
            <w:r>
              <w:t>only, set these goods/services</w:t>
            </w:r>
          </w:p>
          <w:p w:rsidR="00DD535F" w:rsidRDefault="00DD535F">
            <w:r>
              <w:t>Out here, or on an attached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DD535F" w:rsidRDefault="00DD535F">
            <w:pPr>
              <w:tabs>
                <w:tab w:val="left" w:pos="2835"/>
              </w:tabs>
              <w:ind w:left="-108"/>
            </w:pPr>
            <w:r>
              <w:t>or in respect of certain of the</w:t>
            </w:r>
          </w:p>
          <w:p w:rsidR="00DD535F" w:rsidRDefault="00DD535F">
            <w:pPr>
              <w:ind w:hanging="108"/>
            </w:pPr>
            <w:r>
              <w:t>goods/services for which the</w:t>
            </w:r>
          </w:p>
          <w:p w:rsidR="00DD535F" w:rsidRDefault="00DD535F">
            <w:pPr>
              <w:ind w:hanging="108"/>
            </w:pPr>
            <w:r>
              <w:t>mark is registered (d)</w:t>
            </w:r>
          </w:p>
          <w:p w:rsidR="00DD535F" w:rsidRDefault="00DD535F"/>
        </w:tc>
        <w:tc>
          <w:tcPr>
            <w:tcW w:w="2835" w:type="dxa"/>
            <w:gridSpan w:val="2"/>
            <w:tcBorders>
              <w:bottom w:val="nil"/>
            </w:tcBorders>
          </w:tcPr>
          <w:p w:rsidR="00DD535F" w:rsidRDefault="00DD535F"/>
        </w:tc>
      </w:tr>
      <w:tr w:rsidR="00DD53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DD535F" w:rsidRDefault="00DD535F">
            <w:r>
              <w:t>Sheet, if necessary.</w:t>
            </w:r>
          </w:p>
        </w:tc>
        <w:tc>
          <w:tcPr>
            <w:tcW w:w="5529" w:type="dxa"/>
            <w:gridSpan w:val="3"/>
            <w:tcBorders>
              <w:top w:val="nil"/>
              <w:bottom w:val="nil"/>
            </w:tcBorders>
          </w:tcPr>
          <w:p w:rsidR="00DD535F" w:rsidRDefault="00DD535F"/>
          <w:p w:rsidR="00DD535F" w:rsidRDefault="00DD535F"/>
        </w:tc>
      </w:tr>
      <w:tr w:rsidR="00DD53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/>
          <w:p w:rsidR="00DD535F" w:rsidRDefault="00DD535F">
            <w:pPr>
              <w:numPr>
                <w:ilvl w:val="0"/>
                <w:numId w:val="14"/>
              </w:numPr>
            </w:pPr>
            <w:r>
              <w:t>insert the appropriate</w:t>
            </w:r>
          </w:p>
          <w:p w:rsidR="00DD535F" w:rsidRDefault="00DD535F">
            <w:r>
              <w:t>period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535F" w:rsidRDefault="00DD535F"/>
          <w:p w:rsidR="00DD535F" w:rsidRDefault="00DD535F">
            <w:pPr>
              <w:ind w:hanging="108"/>
            </w:pPr>
            <w:r>
              <w:t>Registration as user is to be without limit of period</w:t>
            </w:r>
          </w:p>
          <w:p w:rsidR="00DD535F" w:rsidRDefault="00DD535F"/>
          <w:p w:rsidR="00DD535F" w:rsidRDefault="00DD535F">
            <w:pPr>
              <w:ind w:hanging="108"/>
            </w:pPr>
            <w:r>
              <w:t>or</w:t>
            </w:r>
          </w:p>
        </w:tc>
      </w:tr>
      <w:tr w:rsidR="00DD53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/>
          <w:p w:rsidR="00DD535F" w:rsidRDefault="00DD535F">
            <w:pPr>
              <w:ind w:hanging="108"/>
            </w:pPr>
            <w:r>
              <w:t>for the following period</w:t>
            </w:r>
          </w:p>
          <w:p w:rsidR="00DD535F" w:rsidRDefault="00DD535F">
            <w:pPr>
              <w:ind w:hanging="108"/>
            </w:pPr>
            <w:r>
              <w:t>(e)</w:t>
            </w:r>
          </w:p>
          <w:p w:rsidR="00DD535F" w:rsidRDefault="00DD535F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F" w:rsidRDefault="00DD535F"/>
        </w:tc>
      </w:tr>
      <w:tr w:rsidR="00DD53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/>
          <w:p w:rsidR="00DD535F" w:rsidRDefault="00DD535F">
            <w:r>
              <w:t>(f)  Insert restriction(s) if any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35F" w:rsidRDefault="00DD535F"/>
          <w:p w:rsidR="00DD535F" w:rsidRDefault="00DD535F">
            <w:pPr>
              <w:ind w:hanging="108"/>
            </w:pPr>
            <w:r>
              <w:t>The proposed Registered User is to be sole Registered</w:t>
            </w:r>
          </w:p>
          <w:p w:rsidR="00DD535F" w:rsidRDefault="00DD535F">
            <w:pPr>
              <w:ind w:hanging="108"/>
            </w:pPr>
            <w:r>
              <w:t>User.</w:t>
            </w:r>
          </w:p>
          <w:p w:rsidR="00DD535F" w:rsidRDefault="00DD535F"/>
        </w:tc>
      </w:tr>
      <w:tr w:rsidR="00DD53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/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35F" w:rsidRDefault="00DD535F">
            <w:pPr>
              <w:ind w:hanging="108"/>
            </w:pPr>
            <w:r>
              <w:t>or the following restrictions (s)</w:t>
            </w:r>
          </w:p>
          <w:p w:rsidR="00DD535F" w:rsidRDefault="00DD535F">
            <w:pPr>
              <w:ind w:hanging="108"/>
            </w:pPr>
            <w:r>
              <w:t>as to application for registra-</w:t>
            </w:r>
          </w:p>
          <w:p w:rsidR="00DD535F" w:rsidRDefault="00DD535F">
            <w:pPr>
              <w:ind w:hanging="108"/>
            </w:pPr>
            <w:r>
              <w:t>tion as Registered User apply</w:t>
            </w:r>
          </w:p>
          <w:p w:rsidR="00DD535F" w:rsidRDefault="00DD535F">
            <w:pPr>
              <w:ind w:hanging="108"/>
            </w:pPr>
            <w:r>
              <w:t>(f)</w:t>
            </w:r>
          </w:p>
          <w:p w:rsidR="00DD535F" w:rsidRDefault="00DD535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35F" w:rsidRDefault="00DD535F"/>
        </w:tc>
      </w:tr>
      <w:tr w:rsidR="00DD53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/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F" w:rsidRDefault="00DD535F"/>
          <w:p w:rsidR="00DD535F" w:rsidRDefault="00DD535F"/>
          <w:p w:rsidR="00DD535F" w:rsidRDefault="00DD535F"/>
          <w:p w:rsidR="00DD535F" w:rsidRDefault="00DD535F"/>
        </w:tc>
      </w:tr>
      <w:tr w:rsidR="00DD53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/>
          <w:p w:rsidR="00DD535F" w:rsidRDefault="00DD535F">
            <w:pPr>
              <w:numPr>
                <w:ilvl w:val="0"/>
                <w:numId w:val="15"/>
              </w:numPr>
            </w:pPr>
            <w:r>
              <w:t>Insert details of relation-</w:t>
            </w:r>
          </w:p>
          <w:p w:rsidR="00DD535F" w:rsidRDefault="00DD535F">
            <w:r>
              <w:t>ships, if any, for example,</w:t>
            </w:r>
          </w:p>
          <w:p w:rsidR="00DD535F" w:rsidRDefault="00DD535F">
            <w:r>
              <w:t>holding company/subsidiary;</w:t>
            </w:r>
          </w:p>
          <w:p w:rsidR="00DD535F" w:rsidRDefault="00DD535F">
            <w:r>
              <w:t>licensor/licensee contract as to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</w:tcBorders>
          </w:tcPr>
          <w:p w:rsidR="00DD535F" w:rsidRDefault="00DD535F"/>
          <w:p w:rsidR="00DD535F" w:rsidRDefault="00DD535F">
            <w:pPr>
              <w:ind w:hanging="108"/>
            </w:pPr>
            <w:r>
              <w:t>The relationship, existing or proposed, between the Registered</w:t>
            </w:r>
          </w:p>
          <w:p w:rsidR="00DD535F" w:rsidRDefault="00DD535F">
            <w:pPr>
              <w:ind w:hanging="108"/>
            </w:pPr>
            <w:r>
              <w:t>Proprietor and the proposed Registered User and/or the degree</w:t>
            </w:r>
          </w:p>
          <w:p w:rsidR="00DD535F" w:rsidRDefault="00DD535F">
            <w:pPr>
              <w:ind w:hanging="108"/>
            </w:pPr>
            <w:r>
              <w:t>of control to be exercised is as follows (g).</w:t>
            </w:r>
          </w:p>
          <w:p w:rsidR="00DD535F" w:rsidRDefault="00DD535F"/>
        </w:tc>
      </w:tr>
      <w:tr w:rsidR="00DD53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>
            <w:r>
              <w:t>prescribed standars of qual-</w:t>
            </w:r>
          </w:p>
          <w:p w:rsidR="00DD535F" w:rsidRDefault="00DD535F">
            <w:r>
              <w:t>ity, and/or degree of control.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F" w:rsidRDefault="00DD535F"/>
          <w:p w:rsidR="00DD535F" w:rsidRDefault="00DD535F">
            <w:pPr>
              <w:pStyle w:val="Footer"/>
              <w:tabs>
                <w:tab w:val="clear" w:pos="4153"/>
                <w:tab w:val="clear" w:pos="8306"/>
                <w:tab w:val="left" w:pos="2586"/>
              </w:tabs>
            </w:pPr>
          </w:p>
          <w:p w:rsidR="00DD535F" w:rsidRDefault="00DD535F"/>
          <w:p w:rsidR="00DD535F" w:rsidRDefault="00DD535F"/>
        </w:tc>
      </w:tr>
      <w:tr w:rsidR="00DD535F">
        <w:trPr>
          <w:gridBefore w:val="1"/>
          <w:wBefore w:w="2943" w:type="dxa"/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35F" w:rsidRDefault="00DD535F"/>
          <w:p w:rsidR="00DD535F" w:rsidRDefault="00DD535F">
            <w:pPr>
              <w:ind w:hanging="108"/>
            </w:pPr>
            <w:r>
              <w:t>My/Our address for service in</w:t>
            </w:r>
          </w:p>
          <w:p w:rsidR="00DD535F" w:rsidRDefault="00DD535F">
            <w:pPr>
              <w:ind w:hanging="108"/>
            </w:pPr>
            <w:smartTag w:uri="urn:schemas-microsoft-com:office:smarttags" w:element="country-region">
              <w:smartTag w:uri="urn:schemas-microsoft-com:office:smarttags" w:element="place">
                <w:r>
                  <w:t>Papua New Guinea</w:t>
                </w:r>
              </w:smartTag>
            </w:smartTag>
          </w:p>
          <w:p w:rsidR="00DD535F" w:rsidRDefault="00DD535F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535F" w:rsidRDefault="00DD535F"/>
          <w:p w:rsidR="00DD535F" w:rsidRDefault="00DD535F"/>
        </w:tc>
      </w:tr>
      <w:tr w:rsidR="00DD535F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535F" w:rsidRDefault="00DD535F"/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F" w:rsidRDefault="00DD535F">
            <w:pPr>
              <w:pStyle w:val="Footer"/>
              <w:tabs>
                <w:tab w:val="clear" w:pos="4153"/>
                <w:tab w:val="clear" w:pos="8306"/>
                <w:tab w:val="left" w:pos="2586"/>
              </w:tabs>
            </w:pPr>
          </w:p>
          <w:p w:rsidR="00DD535F" w:rsidRDefault="00DD535F"/>
        </w:tc>
      </w:tr>
    </w:tbl>
    <w:p w:rsidR="00DD535F" w:rsidRDefault="00DD535F"/>
    <w:p w:rsidR="00DD535F" w:rsidRDefault="00DD535F"/>
    <w:p w:rsidR="00DD535F" w:rsidRDefault="00DD535F"/>
    <w:p w:rsidR="00DD535F" w:rsidRDefault="00DD535F">
      <w:pPr>
        <w:tabs>
          <w:tab w:val="center" w:pos="6096"/>
        </w:tabs>
      </w:pPr>
      <w:r>
        <w:t>………………………</w:t>
      </w:r>
      <w:r>
        <w:tab/>
        <w:t>……………………………..</w:t>
      </w:r>
    </w:p>
    <w:p w:rsidR="00DD535F" w:rsidRDefault="00DD535F">
      <w:pPr>
        <w:tabs>
          <w:tab w:val="center" w:pos="6096"/>
        </w:tabs>
      </w:pPr>
      <w:r>
        <w:t xml:space="preserve">      Signature          </w:t>
      </w:r>
      <w:r>
        <w:tab/>
        <w:t>Date</w:t>
      </w:r>
    </w:p>
    <w:p w:rsidR="00DD535F" w:rsidRDefault="00DD535F">
      <w:pPr>
        <w:tabs>
          <w:tab w:val="center" w:pos="6096"/>
        </w:tabs>
      </w:pPr>
      <w:r>
        <w:t>Registered Proprietor</w:t>
      </w:r>
    </w:p>
    <w:p w:rsidR="00DD535F" w:rsidRDefault="00DD535F">
      <w:pPr>
        <w:tabs>
          <w:tab w:val="center" w:pos="6096"/>
        </w:tabs>
      </w:pPr>
    </w:p>
    <w:p w:rsidR="00DD535F" w:rsidRDefault="00DD535F">
      <w:pPr>
        <w:tabs>
          <w:tab w:val="center" w:pos="6096"/>
        </w:tabs>
      </w:pPr>
      <w:r>
        <w:t>……………………….                                                               ……………………………..</w:t>
      </w:r>
    </w:p>
    <w:p w:rsidR="00DD535F" w:rsidRDefault="00DD535F">
      <w:pPr>
        <w:tabs>
          <w:tab w:val="center" w:pos="6096"/>
        </w:tabs>
      </w:pPr>
      <w:r>
        <w:t xml:space="preserve">      Signature                                                                                                 Date</w:t>
      </w:r>
    </w:p>
    <w:p w:rsidR="00DD535F" w:rsidRDefault="00DD535F">
      <w:pPr>
        <w:tabs>
          <w:tab w:val="center" w:pos="6096"/>
        </w:tabs>
      </w:pPr>
      <w:r>
        <w:t>Proposed Registered User</w:t>
      </w:r>
    </w:p>
    <w:p w:rsidR="00DD535F" w:rsidRDefault="00DD535F">
      <w:pPr>
        <w:tabs>
          <w:tab w:val="center" w:pos="6096"/>
        </w:tabs>
      </w:pPr>
    </w:p>
    <w:p w:rsidR="003F0C51" w:rsidRDefault="003F0C51">
      <w:pPr>
        <w:tabs>
          <w:tab w:val="center" w:pos="6096"/>
        </w:tabs>
      </w:pPr>
    </w:p>
    <w:sectPr w:rsidR="003F0C51" w:rsidSect="00FD46D0">
      <w:footerReference w:type="even" r:id="rId7"/>
      <w:footerReference w:type="default" r:id="rId8"/>
      <w:pgSz w:w="11906" w:h="16838"/>
      <w:pgMar w:top="1440" w:right="1800" w:bottom="1440" w:left="1800" w:header="720" w:footer="720" w:gutter="0"/>
      <w:pgNumType w:fmt="low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6DE" w:rsidRDefault="009426DE">
      <w:r>
        <w:separator/>
      </w:r>
    </w:p>
  </w:endnote>
  <w:endnote w:type="continuationSeparator" w:id="1">
    <w:p w:rsidR="009426DE" w:rsidRDefault="0094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5F" w:rsidRDefault="00AA66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53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536">
      <w:rPr>
        <w:rStyle w:val="PageNumber"/>
        <w:noProof/>
      </w:rPr>
      <w:t>i</w:t>
    </w:r>
    <w:r>
      <w:rPr>
        <w:rStyle w:val="PageNumber"/>
      </w:rPr>
      <w:fldChar w:fldCharType="end"/>
    </w:r>
  </w:p>
  <w:p w:rsidR="00DD535F" w:rsidRDefault="00DD53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5F" w:rsidRDefault="00AA66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53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6DE">
      <w:rPr>
        <w:rStyle w:val="PageNumber"/>
        <w:noProof/>
      </w:rPr>
      <w:t>i</w:t>
    </w:r>
    <w:r>
      <w:rPr>
        <w:rStyle w:val="PageNumber"/>
      </w:rPr>
      <w:fldChar w:fldCharType="end"/>
    </w:r>
  </w:p>
  <w:p w:rsidR="00DD535F" w:rsidRDefault="00DD53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6DE" w:rsidRDefault="009426DE">
      <w:r>
        <w:separator/>
      </w:r>
    </w:p>
  </w:footnote>
  <w:footnote w:type="continuationSeparator" w:id="1">
    <w:p w:rsidR="009426DE" w:rsidRDefault="00942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2BC"/>
    <w:multiLevelType w:val="singleLevel"/>
    <w:tmpl w:val="1570B27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900794C"/>
    <w:multiLevelType w:val="singleLevel"/>
    <w:tmpl w:val="39FE3678"/>
    <w:lvl w:ilvl="0">
      <w:start w:val="1"/>
      <w:numFmt w:val="lowerLetter"/>
      <w:lvlText w:val="%1)"/>
      <w:lvlJc w:val="left"/>
      <w:pPr>
        <w:tabs>
          <w:tab w:val="num" w:pos="1255"/>
        </w:tabs>
        <w:ind w:left="1255" w:hanging="360"/>
      </w:pPr>
      <w:rPr>
        <w:rFonts w:hint="default"/>
      </w:rPr>
    </w:lvl>
  </w:abstractNum>
  <w:abstractNum w:abstractNumId="2">
    <w:nsid w:val="102C2DFF"/>
    <w:multiLevelType w:val="singleLevel"/>
    <w:tmpl w:val="83D02486"/>
    <w:lvl w:ilvl="0">
      <w:start w:val="1"/>
      <w:numFmt w:val="lowerRoman"/>
      <w:lvlText w:val="%1)"/>
      <w:lvlJc w:val="left"/>
      <w:pPr>
        <w:tabs>
          <w:tab w:val="num" w:pos="1713"/>
        </w:tabs>
        <w:ind w:left="1713" w:hanging="720"/>
      </w:pPr>
      <w:rPr>
        <w:rFonts w:hint="default"/>
      </w:rPr>
    </w:lvl>
  </w:abstractNum>
  <w:abstractNum w:abstractNumId="3">
    <w:nsid w:val="20D3686D"/>
    <w:multiLevelType w:val="singleLevel"/>
    <w:tmpl w:val="0C090019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1D5861"/>
    <w:multiLevelType w:val="singleLevel"/>
    <w:tmpl w:val="A7C00B7E"/>
    <w:lvl w:ilvl="0">
      <w:start w:val="2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5">
    <w:nsid w:val="23FF24C5"/>
    <w:multiLevelType w:val="singleLevel"/>
    <w:tmpl w:val="0C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211ACE"/>
    <w:multiLevelType w:val="singleLevel"/>
    <w:tmpl w:val="E7E49232"/>
    <w:lvl w:ilvl="0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41B4649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CA4C1E"/>
    <w:multiLevelType w:val="singleLevel"/>
    <w:tmpl w:val="CDB4199A"/>
    <w:lvl w:ilvl="0">
      <w:start w:val="2"/>
      <w:numFmt w:val="lowerLetter"/>
      <w:lvlText w:val="(%1)"/>
      <w:lvlJc w:val="left"/>
      <w:pPr>
        <w:tabs>
          <w:tab w:val="num" w:pos="301"/>
        </w:tabs>
        <w:ind w:left="301" w:hanging="375"/>
      </w:pPr>
      <w:rPr>
        <w:rFonts w:hint="default"/>
      </w:rPr>
    </w:lvl>
  </w:abstractNum>
  <w:abstractNum w:abstractNumId="9">
    <w:nsid w:val="488F6CB5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C810D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BD2C3D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A14068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6B79BF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92B3511"/>
    <w:multiLevelType w:val="singleLevel"/>
    <w:tmpl w:val="FA02BEF0"/>
    <w:lvl w:ilvl="0">
      <w:start w:val="2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26DE"/>
    <w:rsid w:val="000937FB"/>
    <w:rsid w:val="000F02D4"/>
    <w:rsid w:val="00253F73"/>
    <w:rsid w:val="003F0C51"/>
    <w:rsid w:val="00546BC3"/>
    <w:rsid w:val="0057609B"/>
    <w:rsid w:val="005C5E40"/>
    <w:rsid w:val="005D74B2"/>
    <w:rsid w:val="006F5680"/>
    <w:rsid w:val="009426DE"/>
    <w:rsid w:val="00A55EA7"/>
    <w:rsid w:val="00A80D90"/>
    <w:rsid w:val="00AA66D9"/>
    <w:rsid w:val="00AF524F"/>
    <w:rsid w:val="00B17536"/>
    <w:rsid w:val="00C62331"/>
    <w:rsid w:val="00CC4EF8"/>
    <w:rsid w:val="00DD535F"/>
    <w:rsid w:val="00F10899"/>
    <w:rsid w:val="00F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6D0"/>
  </w:style>
  <w:style w:type="paragraph" w:styleId="Heading1">
    <w:name w:val="heading 1"/>
    <w:basedOn w:val="Normal"/>
    <w:next w:val="Normal"/>
    <w:qFormat/>
    <w:rsid w:val="00FD46D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D46D0"/>
    <w:pPr>
      <w:tabs>
        <w:tab w:val="center" w:pos="6096"/>
      </w:tabs>
      <w:ind w:left="1418" w:hanging="284"/>
    </w:pPr>
    <w:rPr>
      <w:sz w:val="18"/>
    </w:rPr>
  </w:style>
  <w:style w:type="paragraph" w:styleId="Footer">
    <w:name w:val="footer"/>
    <w:basedOn w:val="Normal"/>
    <w:rsid w:val="00FD46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46D0"/>
  </w:style>
  <w:style w:type="paragraph" w:styleId="BodyTextIndent2">
    <w:name w:val="Body Text Indent 2"/>
    <w:basedOn w:val="Normal"/>
    <w:rsid w:val="00FD46D0"/>
    <w:pPr>
      <w:tabs>
        <w:tab w:val="center" w:pos="6096"/>
      </w:tabs>
      <w:ind w:left="1134" w:hanging="284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b\Desktop\TM%20Forms\FORM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FORM7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BY BANK DRAFT</vt:lpstr>
    </vt:vector>
  </TitlesOfParts>
  <Company>IPA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BY BANK DRAFT</dc:title>
  <dc:creator>Lorna Mes Baida</dc:creator>
  <cp:lastModifiedBy>Lorna Mes Baida</cp:lastModifiedBy>
  <cp:revision>1</cp:revision>
  <cp:lastPrinted>2011-02-02T01:39:00Z</cp:lastPrinted>
  <dcterms:created xsi:type="dcterms:W3CDTF">2017-05-02T00:09:00Z</dcterms:created>
  <dcterms:modified xsi:type="dcterms:W3CDTF">2017-05-02T00:11:00Z</dcterms:modified>
</cp:coreProperties>
</file>