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E7B" w:rsidRDefault="00231E7B">
      <w:pPr>
        <w:tabs>
          <w:tab w:val="left" w:pos="3119"/>
        </w:tabs>
      </w:pPr>
    </w:p>
    <w:p w:rsidR="00231E7B" w:rsidRDefault="00231E7B">
      <w:pPr>
        <w:tabs>
          <w:tab w:val="left" w:pos="3119"/>
        </w:tabs>
      </w:pPr>
    </w:p>
    <w:p w:rsidR="00231E7B" w:rsidRDefault="00231E7B">
      <w:pPr>
        <w:tabs>
          <w:tab w:val="left" w:pos="3119"/>
          <w:tab w:val="left" w:pos="3150"/>
        </w:tabs>
      </w:pPr>
      <w:r>
        <w:t>Act, Sec.11</w:t>
      </w:r>
      <w:r>
        <w:tab/>
        <w:t xml:space="preserve">PAPUA NEW </w:t>
      </w:r>
      <w:smartTag w:uri="urn:schemas-microsoft-com:office:smarttags" w:element="place">
        <w:smartTag w:uri="urn:schemas-microsoft-com:office:smarttags" w:element="country-region">
          <w:r>
            <w:t>GUINEA</w:t>
          </w:r>
        </w:smartTag>
      </w:smartTag>
      <w:r>
        <w:t>.</w:t>
      </w:r>
    </w:p>
    <w:p w:rsidR="00231E7B" w:rsidRDefault="00231E7B">
      <w:pPr>
        <w:tabs>
          <w:tab w:val="left" w:pos="3119"/>
          <w:tab w:val="left" w:pos="3150"/>
        </w:tabs>
        <w:rPr>
          <w:i/>
        </w:rPr>
      </w:pPr>
      <w:r>
        <w:t xml:space="preserve">Reg. Sec.5                                       </w:t>
      </w:r>
      <w:r>
        <w:rPr>
          <w:b/>
          <w:i/>
        </w:rPr>
        <w:t>Trade Marks Act (Chapter 385)</w:t>
      </w:r>
      <w:r>
        <w:rPr>
          <w:i/>
        </w:rPr>
        <w:t xml:space="preserve">                                              </w:t>
      </w:r>
      <w:r>
        <w:t>Form 2</w:t>
      </w:r>
    </w:p>
    <w:p w:rsidR="00231E7B" w:rsidRDefault="00231E7B">
      <w:pPr>
        <w:tabs>
          <w:tab w:val="left" w:pos="3119"/>
          <w:tab w:val="left" w:pos="3150"/>
        </w:tabs>
        <w:rPr>
          <w:b/>
        </w:rPr>
      </w:pPr>
    </w:p>
    <w:p w:rsidR="00231E7B" w:rsidRDefault="00231E7B">
      <w:pPr>
        <w:tabs>
          <w:tab w:val="left" w:pos="3119"/>
        </w:tabs>
      </w:pPr>
    </w:p>
    <w:p w:rsidR="00231E7B" w:rsidRDefault="00231E7B">
      <w:pPr>
        <w:tabs>
          <w:tab w:val="left" w:pos="2694"/>
        </w:tabs>
        <w:rPr>
          <w:b/>
          <w:i/>
        </w:rPr>
      </w:pPr>
    </w:p>
    <w:p w:rsidR="00231E7B" w:rsidRDefault="00231E7B"/>
    <w:p w:rsidR="00231E7B" w:rsidRDefault="00231E7B"/>
    <w:p w:rsidR="00231E7B" w:rsidRDefault="00231E7B">
      <w:pPr>
        <w:jc w:val="center"/>
      </w:pPr>
      <w:r>
        <w:t>APPLICATION FOR AMENDMENT OR ALTERATION</w:t>
      </w:r>
    </w:p>
    <w:p w:rsidR="00231E7B" w:rsidRDefault="00231E7B">
      <w:pPr>
        <w:pStyle w:val="Heading1"/>
        <w:rPr>
          <w:b w:val="0"/>
        </w:rPr>
      </w:pPr>
      <w:r>
        <w:rPr>
          <w:b w:val="0"/>
        </w:rPr>
        <w:t>OF THE REGISTER UNDER SECTION 11 OF THE ACT</w:t>
      </w:r>
    </w:p>
    <w:p w:rsidR="00231E7B" w:rsidRDefault="00231E7B">
      <w:pPr>
        <w:jc w:val="center"/>
      </w:pPr>
    </w:p>
    <w:p w:rsidR="00231E7B" w:rsidRDefault="00231E7B"/>
    <w:p w:rsidR="00231E7B" w:rsidRDefault="00231E7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43"/>
        <w:gridCol w:w="1317"/>
        <w:gridCol w:w="1235"/>
        <w:gridCol w:w="142"/>
        <w:gridCol w:w="708"/>
        <w:gridCol w:w="2552"/>
      </w:tblGrid>
      <w:tr w:rsidR="00231E7B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bottom w:val="single" w:sz="4" w:space="0" w:color="auto"/>
              <w:right w:val="single" w:sz="4" w:space="0" w:color="auto"/>
            </w:tcBorders>
          </w:tcPr>
          <w:p w:rsidR="00231E7B" w:rsidRDefault="00231E7B"/>
          <w:p w:rsidR="00231E7B" w:rsidRDefault="00231E7B">
            <w:r>
              <w:t>PAYMENT BY BANK DRAFT</w:t>
            </w:r>
          </w:p>
          <w:p w:rsidR="00231E7B" w:rsidRDefault="00231E7B">
            <w:r>
              <w:t>OR CHEQUE ACCEPTED</w:t>
            </w:r>
          </w:p>
          <w:p w:rsidR="00231E7B" w:rsidRDefault="00231E7B"/>
          <w:p w:rsidR="00231E7B" w:rsidRDefault="00231E7B">
            <w:r>
              <w:t>FEE:</w:t>
            </w:r>
          </w:p>
          <w:p w:rsidR="00231E7B" w:rsidRDefault="00231E7B">
            <w:r>
              <w:t>ITEM 5</w:t>
            </w:r>
          </w:p>
          <w:p w:rsidR="00231E7B" w:rsidRDefault="00231E7B"/>
          <w:p w:rsidR="00231E7B" w:rsidRDefault="00231E7B"/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1E7B" w:rsidRDefault="00231E7B"/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1E7B" w:rsidRDefault="00231E7B"/>
        </w:tc>
        <w:tc>
          <w:tcPr>
            <w:tcW w:w="3260" w:type="dxa"/>
            <w:gridSpan w:val="2"/>
            <w:tcBorders>
              <w:left w:val="single" w:sz="4" w:space="0" w:color="auto"/>
            </w:tcBorders>
          </w:tcPr>
          <w:p w:rsidR="00231E7B" w:rsidRDefault="00231E7B">
            <w:pPr>
              <w:jc w:val="center"/>
            </w:pPr>
            <w:r>
              <w:t>FOR OFFICIAL USE</w:t>
            </w:r>
          </w:p>
        </w:tc>
      </w:tr>
      <w:tr w:rsidR="00231E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31E7B" w:rsidRDefault="00231E7B"/>
          <w:p w:rsidR="00231E7B" w:rsidRDefault="00231E7B">
            <w:r>
              <w:t xml:space="preserve">(a)  Here insert the </w:t>
            </w:r>
          </w:p>
          <w:p w:rsidR="00231E7B" w:rsidRDefault="00231E7B">
            <w:r>
              <w:t>full name of the</w:t>
            </w:r>
          </w:p>
          <w:p w:rsidR="00231E7B" w:rsidRDefault="00231E7B">
            <w:r>
              <w:t>individual, firm or</w:t>
            </w:r>
          </w:p>
          <w:p w:rsidR="00231E7B" w:rsidRDefault="00231E7B">
            <w:r>
              <w:t>body corporate making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1E7B" w:rsidRDefault="00231E7B"/>
          <w:p w:rsidR="00231E7B" w:rsidRDefault="00231E7B">
            <w:r>
              <w:t xml:space="preserve">          Application is</w:t>
            </w:r>
          </w:p>
          <w:p w:rsidR="00231E7B" w:rsidRDefault="00231E7B">
            <w:r>
              <w:t xml:space="preserve">          hereby made by (a)</w:t>
            </w:r>
          </w:p>
          <w:p w:rsidR="00231E7B" w:rsidRDefault="00231E7B"/>
        </w:tc>
        <w:tc>
          <w:tcPr>
            <w:tcW w:w="3260" w:type="dxa"/>
            <w:gridSpan w:val="2"/>
            <w:tcBorders>
              <w:left w:val="nil"/>
              <w:bottom w:val="nil"/>
            </w:tcBorders>
          </w:tcPr>
          <w:p w:rsidR="00231E7B" w:rsidRDefault="00231E7B"/>
        </w:tc>
      </w:tr>
      <w:tr w:rsidR="00231E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43" w:type="dxa"/>
            <w:tcBorders>
              <w:top w:val="nil"/>
              <w:left w:val="nil"/>
              <w:bottom w:val="nil"/>
            </w:tcBorders>
          </w:tcPr>
          <w:p w:rsidR="00231E7B" w:rsidRDefault="00231E7B">
            <w:r>
              <w:t xml:space="preserve">application.  If a body </w:t>
            </w:r>
          </w:p>
          <w:p w:rsidR="00231E7B" w:rsidRDefault="00231E7B">
            <w:r>
              <w:t xml:space="preserve">corporate, firm or </w:t>
            </w:r>
          </w:p>
          <w:p w:rsidR="00231E7B" w:rsidRDefault="00231E7B">
            <w:r>
              <w:t>analogous body is</w:t>
            </w:r>
          </w:p>
          <w:p w:rsidR="00231E7B" w:rsidRDefault="00231E7B">
            <w:r>
              <w:t>making application,</w:t>
            </w:r>
          </w:p>
          <w:p w:rsidR="00231E7B" w:rsidRDefault="00231E7B">
            <w:r>
              <w:t xml:space="preserve">indicate the State </w:t>
            </w:r>
          </w:p>
          <w:p w:rsidR="00231E7B" w:rsidRDefault="00231E7B">
            <w:r>
              <w:t>or country of</w:t>
            </w:r>
          </w:p>
          <w:p w:rsidR="00231E7B" w:rsidRDefault="00231E7B">
            <w:r>
              <w:t xml:space="preserve">incorporation or </w:t>
            </w:r>
          </w:p>
          <w:p w:rsidR="00231E7B" w:rsidRDefault="00231E7B">
            <w:r>
              <w:t>registration.  The</w:t>
            </w:r>
          </w:p>
          <w:p w:rsidR="00231E7B" w:rsidRDefault="00231E7B">
            <w:r>
              <w:t>names of all parties</w:t>
            </w:r>
          </w:p>
          <w:p w:rsidR="00231E7B" w:rsidRDefault="00231E7B">
            <w:r>
              <w:t>in a firm must be</w:t>
            </w:r>
          </w:p>
          <w:p w:rsidR="00231E7B" w:rsidRDefault="00231E7B">
            <w:r>
              <w:t>given in full.</w:t>
            </w:r>
          </w:p>
        </w:tc>
        <w:tc>
          <w:tcPr>
            <w:tcW w:w="2694" w:type="dxa"/>
            <w:gridSpan w:val="3"/>
            <w:tcBorders>
              <w:bottom w:val="nil"/>
              <w:right w:val="nil"/>
            </w:tcBorders>
          </w:tcPr>
          <w:p w:rsidR="00231E7B" w:rsidRDefault="00231E7B"/>
          <w:p w:rsidR="00231E7B" w:rsidRDefault="00231E7B"/>
          <w:p w:rsidR="00231E7B" w:rsidRDefault="00231E7B"/>
          <w:p w:rsidR="00231E7B" w:rsidRDefault="00231E7B"/>
          <w:p w:rsidR="00231E7B" w:rsidRDefault="00231E7B"/>
          <w:p w:rsidR="00231E7B" w:rsidRDefault="00231E7B"/>
          <w:p w:rsidR="00231E7B" w:rsidRDefault="00231E7B"/>
          <w:p w:rsidR="00231E7B" w:rsidRDefault="00231E7B"/>
          <w:p w:rsidR="00231E7B" w:rsidRDefault="00231E7B"/>
          <w:p w:rsidR="00231E7B" w:rsidRDefault="00231E7B"/>
          <w:p w:rsidR="00231E7B" w:rsidRDefault="00231E7B"/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</w:tcBorders>
          </w:tcPr>
          <w:p w:rsidR="00231E7B" w:rsidRDefault="00231E7B"/>
        </w:tc>
      </w:tr>
      <w:tr w:rsidR="00231E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31E7B" w:rsidRDefault="00231E7B"/>
          <w:p w:rsidR="00231E7B" w:rsidRDefault="00231E7B">
            <w:r>
              <w:t>(b)  Here insert</w:t>
            </w:r>
          </w:p>
          <w:p w:rsidR="00231E7B" w:rsidRDefault="00231E7B">
            <w:r>
              <w:t>the full trade or</w:t>
            </w:r>
          </w:p>
          <w:p w:rsidR="00231E7B" w:rsidRDefault="00231E7B">
            <w:r>
              <w:t xml:space="preserve">business address </w:t>
            </w:r>
          </w:p>
        </w:tc>
        <w:tc>
          <w:tcPr>
            <w:tcW w:w="2694" w:type="dxa"/>
            <w:gridSpan w:val="3"/>
            <w:tcBorders>
              <w:left w:val="nil"/>
              <w:bottom w:val="single" w:sz="4" w:space="0" w:color="auto"/>
            </w:tcBorders>
          </w:tcPr>
          <w:p w:rsidR="00231E7B" w:rsidRDefault="00231E7B">
            <w:r>
              <w:t xml:space="preserve">       </w:t>
            </w:r>
          </w:p>
          <w:p w:rsidR="00231E7B" w:rsidRDefault="00231E7B">
            <w:r>
              <w:t xml:space="preserve">       whose trade or</w:t>
            </w:r>
          </w:p>
          <w:p w:rsidR="00231E7B" w:rsidRDefault="00231E7B">
            <w:r>
              <w:t xml:space="preserve">       business address</w:t>
            </w:r>
          </w:p>
          <w:p w:rsidR="00231E7B" w:rsidRDefault="00231E7B">
            <w:r>
              <w:t xml:space="preserve">       is (b)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nil"/>
            </w:tcBorders>
          </w:tcPr>
          <w:p w:rsidR="00231E7B" w:rsidRDefault="00231E7B"/>
        </w:tc>
      </w:tr>
      <w:tr w:rsidR="00231E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43" w:type="dxa"/>
            <w:tcBorders>
              <w:top w:val="nil"/>
              <w:left w:val="nil"/>
              <w:bottom w:val="nil"/>
            </w:tcBorders>
          </w:tcPr>
          <w:p w:rsidR="00231E7B" w:rsidRDefault="00231E7B">
            <w:r>
              <w:t>of the applicant:</w:t>
            </w:r>
          </w:p>
          <w:p w:rsidR="00231E7B" w:rsidRDefault="00231E7B"/>
          <w:p w:rsidR="00231E7B" w:rsidRDefault="00231E7B"/>
          <w:p w:rsidR="00231E7B" w:rsidRDefault="00231E7B"/>
        </w:tc>
        <w:tc>
          <w:tcPr>
            <w:tcW w:w="5954" w:type="dxa"/>
            <w:gridSpan w:val="5"/>
            <w:tcBorders>
              <w:top w:val="nil"/>
            </w:tcBorders>
          </w:tcPr>
          <w:p w:rsidR="00231E7B" w:rsidRDefault="00231E7B"/>
        </w:tc>
      </w:tr>
      <w:tr w:rsidR="00231E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31E7B" w:rsidRDefault="00231E7B"/>
          <w:p w:rsidR="00231E7B" w:rsidRDefault="00231E7B">
            <w:r>
              <w:t xml:space="preserve">(c)  Here insert the </w:t>
            </w:r>
          </w:p>
          <w:p w:rsidR="00231E7B" w:rsidRDefault="00231E7B">
            <w:r>
              <w:t>number of the</w:t>
            </w:r>
          </w:p>
          <w:p w:rsidR="00231E7B" w:rsidRDefault="00231E7B">
            <w:r>
              <w:t>Registered Trade Mark</w:t>
            </w:r>
          </w:p>
          <w:p w:rsidR="00231E7B" w:rsidRDefault="00231E7B"/>
        </w:tc>
        <w:tc>
          <w:tcPr>
            <w:tcW w:w="3402" w:type="dxa"/>
            <w:gridSpan w:val="4"/>
            <w:tcBorders>
              <w:left w:val="nil"/>
              <w:bottom w:val="nil"/>
            </w:tcBorders>
          </w:tcPr>
          <w:p w:rsidR="00231E7B" w:rsidRDefault="00231E7B">
            <w:r>
              <w:t xml:space="preserve">       </w:t>
            </w:r>
          </w:p>
          <w:p w:rsidR="00231E7B" w:rsidRDefault="00934C83">
            <w:r>
              <w:t xml:space="preserve">       for amendment or</w:t>
            </w:r>
            <w:r w:rsidR="00231E7B">
              <w:t xml:space="preserve"> alteration</w:t>
            </w:r>
          </w:p>
          <w:p w:rsidR="00231E7B" w:rsidRDefault="00231E7B">
            <w:r>
              <w:t xml:space="preserve">       of the Register in respect</w:t>
            </w:r>
          </w:p>
          <w:p w:rsidR="00231E7B" w:rsidRDefault="00231E7B">
            <w:r>
              <w:t xml:space="preserve">       of Registered Trade Mark</w:t>
            </w:r>
          </w:p>
          <w:p w:rsidR="00231E7B" w:rsidRDefault="00231E7B">
            <w:r>
              <w:t xml:space="preserve">       No. (c)</w:t>
            </w:r>
          </w:p>
        </w:tc>
        <w:tc>
          <w:tcPr>
            <w:tcW w:w="2552" w:type="dxa"/>
          </w:tcPr>
          <w:p w:rsidR="00231E7B" w:rsidRDefault="00231E7B"/>
        </w:tc>
      </w:tr>
      <w:tr w:rsidR="00231E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31E7B" w:rsidRDefault="00231E7B"/>
          <w:p w:rsidR="00231E7B" w:rsidRDefault="00231E7B"/>
          <w:p w:rsidR="00231E7B" w:rsidRDefault="00231E7B"/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231E7B" w:rsidRDefault="00231E7B">
            <w:r>
              <w:t xml:space="preserve"> </w:t>
            </w:r>
          </w:p>
          <w:p w:rsidR="00231E7B" w:rsidRDefault="00231E7B">
            <w:r>
              <w:t xml:space="preserve">       on the following</w:t>
            </w:r>
          </w:p>
          <w:p w:rsidR="00231E7B" w:rsidRDefault="00231E7B">
            <w:r>
              <w:t xml:space="preserve">       grounds.</w:t>
            </w:r>
          </w:p>
          <w:p w:rsidR="00231E7B" w:rsidRDefault="00231E7B"/>
        </w:tc>
        <w:tc>
          <w:tcPr>
            <w:tcW w:w="3402" w:type="dxa"/>
            <w:gridSpan w:val="3"/>
            <w:tcBorders>
              <w:bottom w:val="nil"/>
            </w:tcBorders>
          </w:tcPr>
          <w:p w:rsidR="00231E7B" w:rsidRDefault="00231E7B"/>
        </w:tc>
      </w:tr>
      <w:tr w:rsidR="00231E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31E7B" w:rsidRDefault="00231E7B"/>
          <w:p w:rsidR="00231E7B" w:rsidRDefault="00231E7B"/>
        </w:tc>
        <w:tc>
          <w:tcPr>
            <w:tcW w:w="5954" w:type="dxa"/>
            <w:gridSpan w:val="5"/>
            <w:tcBorders>
              <w:top w:val="nil"/>
              <w:left w:val="single" w:sz="4" w:space="0" w:color="auto"/>
            </w:tcBorders>
          </w:tcPr>
          <w:p w:rsidR="00231E7B" w:rsidRDefault="00231E7B"/>
          <w:p w:rsidR="00231E7B" w:rsidRDefault="00231E7B"/>
          <w:p w:rsidR="00231E7B" w:rsidRDefault="00231E7B"/>
          <w:p w:rsidR="00231E7B" w:rsidRDefault="00231E7B"/>
          <w:p w:rsidR="00231E7B" w:rsidRDefault="00231E7B"/>
        </w:tc>
      </w:tr>
    </w:tbl>
    <w:p w:rsidR="00231E7B" w:rsidRDefault="00231E7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10"/>
        <w:gridCol w:w="1843"/>
        <w:gridCol w:w="709"/>
        <w:gridCol w:w="2866"/>
      </w:tblGrid>
      <w:tr w:rsidR="00231E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231E7B" w:rsidRDefault="00231E7B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</w:tcBorders>
          </w:tcPr>
          <w:p w:rsidR="00231E7B" w:rsidRDefault="00174DBF">
            <w:r>
              <w:t xml:space="preserve">The amendment or alteration sought is </w:t>
            </w:r>
          </w:p>
          <w:p w:rsidR="00231E7B" w:rsidRDefault="00231E7B"/>
        </w:tc>
        <w:tc>
          <w:tcPr>
            <w:tcW w:w="3575" w:type="dxa"/>
            <w:gridSpan w:val="2"/>
            <w:tcBorders>
              <w:bottom w:val="nil"/>
            </w:tcBorders>
          </w:tcPr>
          <w:p w:rsidR="00231E7B" w:rsidRDefault="00231E7B"/>
        </w:tc>
      </w:tr>
      <w:tr w:rsidR="00231E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10" w:type="dxa"/>
            <w:tcBorders>
              <w:top w:val="nil"/>
              <w:left w:val="nil"/>
              <w:bottom w:val="nil"/>
            </w:tcBorders>
          </w:tcPr>
          <w:p w:rsidR="00231E7B" w:rsidRDefault="00231E7B"/>
        </w:tc>
        <w:tc>
          <w:tcPr>
            <w:tcW w:w="5418" w:type="dxa"/>
            <w:gridSpan w:val="3"/>
            <w:tcBorders>
              <w:top w:val="nil"/>
              <w:bottom w:val="single" w:sz="4" w:space="0" w:color="auto"/>
            </w:tcBorders>
          </w:tcPr>
          <w:p w:rsidR="00231E7B" w:rsidRDefault="00231E7B"/>
          <w:p w:rsidR="00231E7B" w:rsidRDefault="00231E7B"/>
          <w:p w:rsidR="00934C83" w:rsidRDefault="00934C83"/>
          <w:p w:rsidR="00934C83" w:rsidRDefault="00934C83"/>
          <w:p w:rsidR="00934C83" w:rsidRDefault="00934C83"/>
          <w:p w:rsidR="00231E7B" w:rsidRDefault="00231E7B"/>
        </w:tc>
      </w:tr>
      <w:tr w:rsidR="00231E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231E7B" w:rsidRDefault="00231E7B"/>
          <w:p w:rsidR="00231E7B" w:rsidRDefault="00231E7B"/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1E7B" w:rsidRDefault="00231E7B"/>
          <w:p w:rsidR="00231E7B" w:rsidRDefault="00231E7B">
            <w:r>
              <w:t>My/our address</w:t>
            </w:r>
            <w:r w:rsidR="00174DBF">
              <w:t xml:space="preserve"> f</w:t>
            </w:r>
            <w:r>
              <w:t>or service</w:t>
            </w:r>
            <w:r w:rsidR="00174DBF">
              <w:t xml:space="preserve"> i</w:t>
            </w:r>
            <w:r>
              <w:t xml:space="preserve">n </w:t>
            </w:r>
            <w:smartTag w:uri="urn:schemas-microsoft-com:office:smarttags" w:element="country-region">
              <w:smartTag w:uri="urn:schemas-microsoft-com:office:smarttags" w:element="place">
                <w:r>
                  <w:t>Papua New</w:t>
                </w:r>
                <w:r w:rsidR="00174DBF">
                  <w:t xml:space="preserve"> </w:t>
                </w:r>
                <w:r>
                  <w:t>Guinea</w:t>
                </w:r>
              </w:smartTag>
            </w:smartTag>
            <w:r w:rsidR="00174DBF">
              <w:t xml:space="preserve"> is</w:t>
            </w:r>
          </w:p>
          <w:p w:rsidR="00231E7B" w:rsidRDefault="00231E7B"/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1E7B" w:rsidRDefault="00231E7B"/>
        </w:tc>
      </w:tr>
      <w:tr w:rsidR="00231E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231E7B" w:rsidRDefault="00231E7B"/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1E7B" w:rsidRDefault="00231E7B"/>
          <w:p w:rsidR="00231E7B" w:rsidRDefault="00231E7B"/>
          <w:p w:rsidR="00231E7B" w:rsidRDefault="00231E7B"/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E7B" w:rsidRDefault="00231E7B"/>
        </w:tc>
      </w:tr>
    </w:tbl>
    <w:p w:rsidR="00231E7B" w:rsidRDefault="00231E7B"/>
    <w:p w:rsidR="00231E7B" w:rsidRDefault="00231E7B"/>
    <w:p w:rsidR="00174DBF" w:rsidRDefault="00174DBF"/>
    <w:p w:rsidR="00231E7B" w:rsidRDefault="00231E7B"/>
    <w:p w:rsidR="00231E7B" w:rsidRDefault="00231E7B">
      <w:pPr>
        <w:tabs>
          <w:tab w:val="center" w:pos="6096"/>
        </w:tabs>
      </w:pPr>
      <w:r>
        <w:t xml:space="preserve">      Signature          </w:t>
      </w:r>
      <w:r>
        <w:tab/>
        <w:t>Date</w:t>
      </w:r>
      <w:r w:rsidR="00174DBF">
        <w:t>d</w:t>
      </w:r>
    </w:p>
    <w:p w:rsidR="00231E7B" w:rsidRDefault="00231E7B">
      <w:pPr>
        <w:tabs>
          <w:tab w:val="center" w:pos="6096"/>
        </w:tabs>
      </w:pPr>
    </w:p>
    <w:p w:rsidR="00231E7B" w:rsidRDefault="00231E7B">
      <w:pPr>
        <w:tabs>
          <w:tab w:val="center" w:pos="6096"/>
        </w:tabs>
      </w:pPr>
    </w:p>
    <w:sectPr w:rsidR="00231E7B">
      <w:pgSz w:w="11906" w:h="16838"/>
      <w:pgMar w:top="1296" w:right="1800" w:bottom="1296" w:left="1800" w:header="144" w:footer="576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0794C"/>
    <w:multiLevelType w:val="singleLevel"/>
    <w:tmpl w:val="39FE3678"/>
    <w:lvl w:ilvl="0">
      <w:start w:val="1"/>
      <w:numFmt w:val="lowerLetter"/>
      <w:lvlText w:val="%1)"/>
      <w:lvlJc w:val="left"/>
      <w:pPr>
        <w:tabs>
          <w:tab w:val="num" w:pos="1255"/>
        </w:tabs>
        <w:ind w:left="1255" w:hanging="360"/>
      </w:pPr>
      <w:rPr>
        <w:rFonts w:hint="default"/>
      </w:rPr>
    </w:lvl>
  </w:abstractNum>
  <w:abstractNum w:abstractNumId="1">
    <w:nsid w:val="102C2DFF"/>
    <w:multiLevelType w:val="singleLevel"/>
    <w:tmpl w:val="83D02486"/>
    <w:lvl w:ilvl="0">
      <w:start w:val="1"/>
      <w:numFmt w:val="lowerRoman"/>
      <w:lvlText w:val="%1)"/>
      <w:lvlJc w:val="left"/>
      <w:pPr>
        <w:tabs>
          <w:tab w:val="num" w:pos="1713"/>
        </w:tabs>
        <w:ind w:left="1713" w:hanging="720"/>
      </w:pPr>
      <w:rPr>
        <w:rFonts w:hint="default"/>
      </w:rPr>
    </w:lvl>
  </w:abstractNum>
  <w:abstractNum w:abstractNumId="2">
    <w:nsid w:val="23FF24C5"/>
    <w:multiLevelType w:val="singleLevel"/>
    <w:tmpl w:val="0C090019"/>
    <w:lvl w:ilvl="0">
      <w:start w:val="2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9AC4BF6"/>
    <w:multiLevelType w:val="singleLevel"/>
    <w:tmpl w:val="0C090019"/>
    <w:lvl w:ilvl="0">
      <w:start w:val="5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/>
  <w:rsids>
    <w:rsidRoot w:val="00E968FA"/>
    <w:rsid w:val="00174DBF"/>
    <w:rsid w:val="00231E7B"/>
    <w:rsid w:val="00934C83"/>
    <w:rsid w:val="00E96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2">
    <w:name w:val="Body Text Indent 2"/>
    <w:basedOn w:val="Normal"/>
    <w:pPr>
      <w:tabs>
        <w:tab w:val="center" w:pos="6096"/>
      </w:tabs>
      <w:ind w:left="1134" w:hanging="284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rnab\Desktop\TM%20Forms\FORM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FORM2</Template>
  <TotalTime>1</TotalTime>
  <Pages>2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PAYMENT BY BANK DRAFT</vt:lpstr>
    </vt:vector>
  </TitlesOfParts>
  <Company>IPA</Company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PAYMENT BY BANK DRAFT</dc:title>
  <dc:creator>Lorna Mes Baida</dc:creator>
  <cp:lastModifiedBy>Lorna Mes Baida</cp:lastModifiedBy>
  <cp:revision>1</cp:revision>
  <cp:lastPrinted>2001-07-17T02:18:00Z</cp:lastPrinted>
  <dcterms:created xsi:type="dcterms:W3CDTF">2017-05-02T00:02:00Z</dcterms:created>
  <dcterms:modified xsi:type="dcterms:W3CDTF">2017-05-02T00:03:00Z</dcterms:modified>
</cp:coreProperties>
</file>