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1" w:rsidRDefault="004565B1">
      <w:pPr>
        <w:tabs>
          <w:tab w:val="left" w:pos="3119"/>
        </w:tabs>
      </w:pPr>
    </w:p>
    <w:p w:rsidR="004565B1" w:rsidRDefault="004565B1">
      <w:pPr>
        <w:tabs>
          <w:tab w:val="left" w:pos="3119"/>
        </w:tabs>
      </w:pPr>
    </w:p>
    <w:p w:rsidR="004565B1" w:rsidRDefault="004565B1">
      <w:pPr>
        <w:tabs>
          <w:tab w:val="left" w:pos="3119"/>
        </w:tabs>
      </w:pPr>
      <w:r>
        <w:t xml:space="preserve">Act, Sec. 67                                           </w:t>
      </w:r>
      <w:r>
        <w:rPr>
          <w:b/>
        </w:rPr>
        <w:t>PAPUA NEW GUINEA</w:t>
      </w:r>
      <w:r>
        <w:tab/>
      </w:r>
      <w:r>
        <w:tab/>
      </w:r>
      <w:r>
        <w:tab/>
        <w:t xml:space="preserve">        Form 10</w:t>
      </w:r>
    </w:p>
    <w:p w:rsidR="004565B1" w:rsidRDefault="004565B1">
      <w:pPr>
        <w:tabs>
          <w:tab w:val="left" w:pos="2694"/>
        </w:tabs>
        <w:rPr>
          <w:b/>
          <w:i/>
        </w:rPr>
      </w:pPr>
      <w:r>
        <w:t xml:space="preserve">Reg., Sec.19                            </w:t>
      </w:r>
      <w:r>
        <w:rPr>
          <w:b/>
          <w:i/>
        </w:rPr>
        <w:t>(TRADE MARKS ACT (CHAPTER 385)</w:t>
      </w:r>
    </w:p>
    <w:p w:rsidR="004565B1" w:rsidRDefault="004565B1"/>
    <w:p w:rsidR="004565B1" w:rsidRDefault="004565B1"/>
    <w:p w:rsidR="004565B1" w:rsidRDefault="004565B1">
      <w:pPr>
        <w:pStyle w:val="Heading1"/>
      </w:pPr>
      <w:r>
        <w:t>APPLICATION FOR CANCELLATION OF REGISTRATION OF REGISTERED USER</w:t>
      </w:r>
    </w:p>
    <w:p w:rsidR="004565B1" w:rsidRDefault="004565B1">
      <w:pPr>
        <w:jc w:val="center"/>
      </w:pPr>
    </w:p>
    <w:p w:rsidR="004565B1" w:rsidRDefault="004565B1"/>
    <w:p w:rsidR="004565B1" w:rsidRDefault="004565B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660"/>
        <w:gridCol w:w="283"/>
        <w:gridCol w:w="2699"/>
        <w:gridCol w:w="987"/>
        <w:gridCol w:w="1848"/>
        <w:gridCol w:w="10"/>
      </w:tblGrid>
      <w:tr w:rsidR="004565B1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/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4565B1" w:rsidRDefault="004565B1"/>
        </w:tc>
        <w:tc>
          <w:tcPr>
            <w:tcW w:w="2840" w:type="dxa"/>
            <w:gridSpan w:val="3"/>
            <w:tcBorders>
              <w:bottom w:val="nil"/>
            </w:tcBorders>
          </w:tcPr>
          <w:p w:rsidR="004565B1" w:rsidRDefault="004565B1">
            <w:pPr>
              <w:jc w:val="center"/>
            </w:pPr>
            <w:r>
              <w:t>FOR OFFICIAL USE</w:t>
            </w:r>
          </w:p>
          <w:p w:rsidR="004565B1" w:rsidRDefault="004565B1">
            <w:pPr>
              <w:jc w:val="center"/>
            </w:pPr>
          </w:p>
        </w:tc>
      </w:tr>
      <w:tr w:rsidR="004565B1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B1" w:rsidRDefault="004565B1"/>
          <w:p w:rsidR="004565B1" w:rsidRDefault="004565B1">
            <w:r>
              <w:t>PAYMENT BY BANK DRAFT</w:t>
            </w:r>
          </w:p>
          <w:p w:rsidR="004565B1" w:rsidRDefault="004565B1">
            <w:r>
              <w:t>OR CHEQUE ACCEPTED</w:t>
            </w:r>
          </w:p>
          <w:p w:rsidR="004565B1" w:rsidRDefault="004565B1"/>
          <w:p w:rsidR="004565B1" w:rsidRDefault="004565B1">
            <w:r>
              <w:t>FEE:</w:t>
            </w:r>
          </w:p>
          <w:p w:rsidR="004565B1" w:rsidRDefault="004565B1">
            <w:r>
              <w:t>ITEM 19</w:t>
            </w:r>
          </w:p>
          <w:p w:rsidR="004565B1" w:rsidRDefault="004565B1"/>
        </w:tc>
        <w:tc>
          <w:tcPr>
            <w:tcW w:w="2699" w:type="dxa"/>
            <w:tcBorders>
              <w:top w:val="nil"/>
              <w:bottom w:val="nil"/>
            </w:tcBorders>
          </w:tcPr>
          <w:p w:rsidR="004565B1" w:rsidRDefault="004565B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840" w:type="dxa"/>
            <w:gridSpan w:val="3"/>
            <w:tcBorders>
              <w:top w:val="nil"/>
              <w:bottom w:val="single" w:sz="4" w:space="0" w:color="auto"/>
            </w:tcBorders>
          </w:tcPr>
          <w:p w:rsidR="004565B1" w:rsidRDefault="004565B1"/>
        </w:tc>
      </w:tr>
      <w:tr w:rsidR="004565B1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/>
          <w:p w:rsidR="004565B1" w:rsidRDefault="004565B1">
            <w:pPr>
              <w:numPr>
                <w:ilvl w:val="0"/>
                <w:numId w:val="17"/>
              </w:numPr>
            </w:pPr>
            <w:r>
              <w:t xml:space="preserve">Insert the full name </w:t>
            </w:r>
          </w:p>
          <w:p w:rsidR="004565B1" w:rsidRDefault="004565B1">
            <w:pPr>
              <w:ind w:left="-108"/>
            </w:pPr>
            <w:r>
              <w:t xml:space="preserve">name of the individual, </w:t>
            </w:r>
          </w:p>
          <w:p w:rsidR="004565B1" w:rsidRDefault="004565B1">
            <w:pPr>
              <w:ind w:left="-108"/>
            </w:pPr>
            <w:r>
              <w:t>firm or body corporate</w:t>
            </w:r>
          </w:p>
          <w:p w:rsidR="004565B1" w:rsidRDefault="004565B1">
            <w:pPr>
              <w:ind w:left="-108"/>
            </w:pPr>
            <w:r>
              <w:t>making application.  If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565B1" w:rsidRDefault="004565B1">
            <w:pPr>
              <w:ind w:left="459" w:hanging="284"/>
            </w:pPr>
          </w:p>
          <w:p w:rsidR="004565B1" w:rsidRDefault="004565B1">
            <w:pPr>
              <w:ind w:left="459" w:hanging="284"/>
            </w:pPr>
            <w:r>
              <w:t xml:space="preserve">Application </w:t>
            </w:r>
          </w:p>
          <w:p w:rsidR="004565B1" w:rsidRDefault="004565B1">
            <w:pPr>
              <w:ind w:left="459" w:hanging="284"/>
            </w:pPr>
            <w:r>
              <w:t xml:space="preserve">is hereby </w:t>
            </w:r>
          </w:p>
          <w:p w:rsidR="004565B1" w:rsidRDefault="004565B1">
            <w:pPr>
              <w:ind w:left="459" w:hanging="284"/>
            </w:pPr>
            <w:r>
              <w:t>made by (a)</w:t>
            </w:r>
          </w:p>
          <w:p w:rsidR="004565B1" w:rsidRDefault="004565B1">
            <w:pPr>
              <w:ind w:left="459" w:hanging="284"/>
            </w:pPr>
          </w:p>
        </w:tc>
        <w:tc>
          <w:tcPr>
            <w:tcW w:w="2840" w:type="dxa"/>
            <w:gridSpan w:val="3"/>
            <w:tcBorders>
              <w:top w:val="nil"/>
              <w:bottom w:val="nil"/>
            </w:tcBorders>
          </w:tcPr>
          <w:p w:rsidR="004565B1" w:rsidRDefault="004565B1"/>
        </w:tc>
      </w:tr>
      <w:tr w:rsidR="004565B1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>
            <w:pPr>
              <w:ind w:left="-108" w:firstLine="34"/>
            </w:pPr>
            <w:r>
              <w:t>a boby corporate, firm or</w:t>
            </w:r>
          </w:p>
          <w:p w:rsidR="004565B1" w:rsidRDefault="004565B1">
            <w:pPr>
              <w:ind w:left="-108" w:firstLine="34"/>
            </w:pPr>
            <w:r>
              <w:t>analogous body is making</w:t>
            </w:r>
          </w:p>
          <w:p w:rsidR="004565B1" w:rsidRDefault="004565B1">
            <w:pPr>
              <w:ind w:left="-108" w:firstLine="34"/>
            </w:pPr>
            <w:r>
              <w:t xml:space="preserve">application, indicate the </w:t>
            </w:r>
          </w:p>
          <w:p w:rsidR="004565B1" w:rsidRDefault="004565B1">
            <w:pPr>
              <w:ind w:left="-108" w:firstLine="34"/>
            </w:pPr>
            <w:r>
              <w:t>State or country of</w:t>
            </w:r>
          </w:p>
          <w:p w:rsidR="004565B1" w:rsidRDefault="004565B1">
            <w:pPr>
              <w:ind w:left="-108" w:firstLine="34"/>
            </w:pPr>
            <w:r>
              <w:t>incorporation or registra-</w:t>
            </w:r>
          </w:p>
          <w:p w:rsidR="004565B1" w:rsidRDefault="004565B1">
            <w:pPr>
              <w:ind w:left="-108" w:firstLine="34"/>
            </w:pPr>
            <w:r>
              <w:t>tion.  The names of all</w:t>
            </w:r>
          </w:p>
          <w:p w:rsidR="004565B1" w:rsidRDefault="004565B1">
            <w:pPr>
              <w:ind w:left="-108" w:firstLine="34"/>
            </w:pPr>
            <w:r>
              <w:t>parties in a firm must be</w:t>
            </w:r>
          </w:p>
          <w:p w:rsidR="004565B1" w:rsidRDefault="004565B1">
            <w:pPr>
              <w:ind w:left="-108" w:firstLine="34"/>
            </w:pPr>
            <w:r>
              <w:t>given in full</w:t>
            </w:r>
          </w:p>
          <w:p w:rsidR="004565B1" w:rsidRDefault="004565B1">
            <w:pPr>
              <w:ind w:left="-108" w:firstLine="34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5B1" w:rsidRDefault="004565B1"/>
          <w:p w:rsidR="004565B1" w:rsidRDefault="004565B1"/>
          <w:p w:rsidR="004565B1" w:rsidRDefault="004565B1"/>
          <w:p w:rsidR="004565B1" w:rsidRDefault="004565B1"/>
          <w:p w:rsidR="004565B1" w:rsidRDefault="004565B1"/>
          <w:p w:rsidR="004565B1" w:rsidRDefault="004565B1"/>
          <w:p w:rsidR="004565B1" w:rsidRDefault="004565B1"/>
          <w:p w:rsidR="004565B1" w:rsidRDefault="004565B1"/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</w:tcBorders>
          </w:tcPr>
          <w:p w:rsidR="004565B1" w:rsidRDefault="004565B1"/>
        </w:tc>
      </w:tr>
      <w:tr w:rsidR="004565B1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/>
          <w:p w:rsidR="004565B1" w:rsidRDefault="004565B1">
            <w:pPr>
              <w:numPr>
                <w:ilvl w:val="0"/>
                <w:numId w:val="17"/>
              </w:numPr>
            </w:pPr>
            <w:r>
              <w:t xml:space="preserve">Here insert the </w:t>
            </w:r>
          </w:p>
          <w:p w:rsidR="004565B1" w:rsidRDefault="004565B1">
            <w:pPr>
              <w:ind w:left="-108"/>
            </w:pPr>
            <w:r>
              <w:t xml:space="preserve">full trade or business </w:t>
            </w:r>
          </w:p>
          <w:p w:rsidR="004565B1" w:rsidRDefault="004565B1">
            <w:pPr>
              <w:ind w:left="-108"/>
            </w:pPr>
            <w:r>
              <w:t>of the applicant.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4565B1" w:rsidRDefault="004565B1"/>
          <w:p w:rsidR="004565B1" w:rsidRDefault="004565B1">
            <w:pPr>
              <w:ind w:left="-108"/>
            </w:pPr>
            <w:r>
              <w:t xml:space="preserve">whose trade </w:t>
            </w:r>
          </w:p>
          <w:p w:rsidR="004565B1" w:rsidRDefault="004565B1">
            <w:pPr>
              <w:ind w:left="-108"/>
            </w:pPr>
            <w:r>
              <w:t xml:space="preserve">or business </w:t>
            </w:r>
          </w:p>
          <w:p w:rsidR="004565B1" w:rsidRDefault="004565B1">
            <w:pPr>
              <w:ind w:left="-108"/>
            </w:pPr>
            <w:r>
              <w:t xml:space="preserve">address is </w:t>
            </w:r>
          </w:p>
          <w:p w:rsidR="004565B1" w:rsidRDefault="004565B1">
            <w:pPr>
              <w:ind w:left="-108"/>
            </w:pPr>
            <w:r>
              <w:t>(b)</w:t>
            </w:r>
          </w:p>
          <w:p w:rsidR="004565B1" w:rsidRDefault="004565B1">
            <w:pPr>
              <w:ind w:left="-108"/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nil"/>
            </w:tcBorders>
          </w:tcPr>
          <w:p w:rsidR="004565B1" w:rsidRDefault="004565B1"/>
          <w:p w:rsidR="004565B1" w:rsidRDefault="004565B1"/>
          <w:p w:rsidR="004565B1" w:rsidRDefault="004565B1"/>
          <w:p w:rsidR="004565B1" w:rsidRDefault="004565B1"/>
        </w:tc>
      </w:tr>
      <w:tr w:rsidR="004565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>
            <w:pPr>
              <w:ind w:left="-108" w:firstLine="3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5B1" w:rsidRDefault="004565B1"/>
          <w:p w:rsidR="004565B1" w:rsidRDefault="004565B1"/>
          <w:p w:rsidR="004565B1" w:rsidRDefault="004565B1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565B1" w:rsidRDefault="004565B1"/>
        </w:tc>
      </w:tr>
      <w:tr w:rsidR="004565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</w:tcBorders>
          </w:tcPr>
          <w:p w:rsidR="004565B1" w:rsidRDefault="004565B1"/>
          <w:p w:rsidR="004565B1" w:rsidRDefault="004565B1">
            <w:pPr>
              <w:numPr>
                <w:ilvl w:val="0"/>
                <w:numId w:val="17"/>
              </w:numPr>
            </w:pPr>
            <w:r>
              <w:t>Here insert full                            for cancellation of the following</w:t>
            </w:r>
          </w:p>
          <w:p w:rsidR="004565B1" w:rsidRDefault="004565B1">
            <w:pPr>
              <w:ind w:left="-108"/>
            </w:pPr>
            <w:r>
              <w:t xml:space="preserve">name and other details          </w:t>
            </w:r>
            <w:r w:rsidR="00D64798">
              <w:t xml:space="preserve">             Registered User</w:t>
            </w:r>
          </w:p>
          <w:p w:rsidR="004565B1" w:rsidRDefault="004565B1">
            <w:pPr>
              <w:ind w:left="-108"/>
            </w:pPr>
            <w:r>
              <w:t>sufficient to identify</w:t>
            </w:r>
          </w:p>
          <w:p w:rsidR="004565B1" w:rsidRDefault="004565B1">
            <w:pPr>
              <w:ind w:left="-108"/>
            </w:pPr>
            <w:r>
              <w:t>the Registered User</w:t>
            </w:r>
          </w:p>
        </w:tc>
      </w:tr>
      <w:tr w:rsidR="004565B1">
        <w:tblPrEx>
          <w:tblCellMar>
            <w:top w:w="0" w:type="dxa"/>
            <w:bottom w:w="0" w:type="dxa"/>
          </w:tblCellMar>
        </w:tblPrEx>
        <w:trPr>
          <w:gridBefore w:val="3"/>
          <w:wBefore w:w="2977" w:type="dxa"/>
          <w:cantSplit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5B1" w:rsidRDefault="004565B1">
            <w:pPr>
              <w:ind w:left="-108" w:firstLine="34"/>
            </w:pPr>
          </w:p>
          <w:p w:rsidR="004565B1" w:rsidRDefault="004565B1">
            <w:pPr>
              <w:ind w:firstLine="175"/>
            </w:pPr>
          </w:p>
          <w:p w:rsidR="004565B1" w:rsidRDefault="004565B1">
            <w:pPr>
              <w:ind w:firstLine="175"/>
            </w:pPr>
            <w:r>
              <w:t xml:space="preserve">       </w:t>
            </w:r>
          </w:p>
          <w:p w:rsidR="004565B1" w:rsidRDefault="004565B1">
            <w:pPr>
              <w:ind w:firstLine="175"/>
            </w:pPr>
          </w:p>
          <w:p w:rsidR="004565B1" w:rsidRDefault="004565B1">
            <w:pPr>
              <w:ind w:firstLine="175"/>
            </w:pPr>
            <w:r>
              <w:t xml:space="preserve">                    </w:t>
            </w:r>
          </w:p>
        </w:tc>
      </w:tr>
      <w:tr w:rsidR="004565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/>
          <w:p w:rsidR="004565B1" w:rsidRDefault="004565B1">
            <w:r>
              <w:t>(d)  Here insert the                                                              in respect of</w:t>
            </w:r>
          </w:p>
          <w:p w:rsidR="004565B1" w:rsidRDefault="004565B1">
            <w:r>
              <w:t xml:space="preserve">number of the Registered                                                    Registered </w:t>
            </w:r>
          </w:p>
          <w:p w:rsidR="004565B1" w:rsidRDefault="004565B1">
            <w:r>
              <w:t>Trade Mark.                                                                         Trade Mark No.</w:t>
            </w:r>
          </w:p>
          <w:p w:rsidR="004565B1" w:rsidRDefault="004565B1">
            <w:r>
              <w:t xml:space="preserve">                                                                                             (d)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5B1" w:rsidRDefault="004565B1"/>
        </w:tc>
      </w:tr>
    </w:tbl>
    <w:p w:rsidR="004565B1" w:rsidRDefault="004565B1"/>
    <w:p w:rsidR="004565B1" w:rsidRDefault="004565B1"/>
    <w:p w:rsidR="004565B1" w:rsidRDefault="004565B1">
      <w:r>
        <w:t xml:space="preserve">                                            </w:t>
      </w:r>
    </w:p>
    <w:p w:rsidR="004565B1" w:rsidRDefault="004565B1"/>
    <w:p w:rsidR="004565B1" w:rsidRDefault="004565B1"/>
    <w:p w:rsidR="004565B1" w:rsidRDefault="00456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61"/>
        <w:gridCol w:w="2835"/>
      </w:tblGrid>
      <w:tr w:rsidR="004565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565B1" w:rsidRDefault="004565B1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4565B1" w:rsidRDefault="004565B1"/>
          <w:p w:rsidR="004565B1" w:rsidRDefault="004565B1">
            <w:pPr>
              <w:ind w:left="-108"/>
            </w:pPr>
            <w:r>
              <w:t>My/Our address</w:t>
            </w:r>
          </w:p>
          <w:p w:rsidR="004565B1" w:rsidRDefault="004565B1">
            <w:pPr>
              <w:ind w:left="-108"/>
            </w:pPr>
            <w:r>
              <w:t xml:space="preserve">for service in </w:t>
            </w:r>
            <w:r>
              <w:br/>
              <w:t>Papua New Guinea</w:t>
            </w:r>
          </w:p>
          <w:p w:rsidR="004565B1" w:rsidRDefault="004565B1">
            <w:pPr>
              <w:ind w:left="-108"/>
            </w:pPr>
            <w:r>
              <w:t>is</w:t>
            </w:r>
          </w:p>
          <w:p w:rsidR="004565B1" w:rsidRDefault="004565B1">
            <w:pPr>
              <w:ind w:hanging="108"/>
            </w:pPr>
          </w:p>
        </w:tc>
        <w:tc>
          <w:tcPr>
            <w:tcW w:w="2835" w:type="dxa"/>
            <w:tcBorders>
              <w:bottom w:val="nil"/>
            </w:tcBorders>
          </w:tcPr>
          <w:p w:rsidR="004565B1" w:rsidRDefault="004565B1"/>
        </w:tc>
      </w:tr>
      <w:tr w:rsidR="004565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4565B1" w:rsidRDefault="004565B1"/>
        </w:tc>
        <w:tc>
          <w:tcPr>
            <w:tcW w:w="6096" w:type="dxa"/>
            <w:gridSpan w:val="2"/>
            <w:tcBorders>
              <w:top w:val="nil"/>
              <w:bottom w:val="single" w:sz="4" w:space="0" w:color="auto"/>
            </w:tcBorders>
          </w:tcPr>
          <w:p w:rsidR="004565B1" w:rsidRDefault="004565B1"/>
          <w:p w:rsidR="004565B1" w:rsidRDefault="004565B1"/>
          <w:p w:rsidR="004565B1" w:rsidRDefault="004565B1"/>
          <w:p w:rsidR="004565B1" w:rsidRDefault="004565B1"/>
          <w:p w:rsidR="004565B1" w:rsidRDefault="004565B1"/>
        </w:tc>
      </w:tr>
    </w:tbl>
    <w:p w:rsidR="004565B1" w:rsidRDefault="004565B1"/>
    <w:p w:rsidR="004565B1" w:rsidRDefault="004565B1"/>
    <w:p w:rsidR="004565B1" w:rsidRDefault="004565B1">
      <w:r>
        <w:t>(e)  Insert date.</w:t>
      </w:r>
    </w:p>
    <w:p w:rsidR="004565B1" w:rsidRDefault="004565B1"/>
    <w:p w:rsidR="004565B1" w:rsidRDefault="004565B1"/>
    <w:p w:rsidR="004565B1" w:rsidRDefault="004565B1">
      <w:r>
        <w:t>A copy of this notice was served  on ……………………………………………… (e)</w:t>
      </w:r>
    </w:p>
    <w:p w:rsidR="004565B1" w:rsidRDefault="004565B1">
      <w:r>
        <w:t>On the proprietor/applicant in accordance with Regulation Section 45.</w:t>
      </w:r>
    </w:p>
    <w:p w:rsidR="004565B1" w:rsidRDefault="004565B1"/>
    <w:p w:rsidR="004565B1" w:rsidRDefault="004565B1"/>
    <w:p w:rsidR="004565B1" w:rsidRDefault="004565B1"/>
    <w:p w:rsidR="004565B1" w:rsidRDefault="004565B1"/>
    <w:p w:rsidR="004565B1" w:rsidRDefault="004565B1"/>
    <w:p w:rsidR="004565B1" w:rsidRDefault="004565B1">
      <w:pPr>
        <w:tabs>
          <w:tab w:val="center" w:pos="6096"/>
        </w:tabs>
      </w:pPr>
      <w:r>
        <w:t>………………………</w:t>
      </w:r>
      <w:r>
        <w:tab/>
        <w:t>……………………………..</w:t>
      </w:r>
    </w:p>
    <w:p w:rsidR="004565B1" w:rsidRDefault="004565B1">
      <w:pPr>
        <w:tabs>
          <w:tab w:val="center" w:pos="6096"/>
        </w:tabs>
      </w:pPr>
      <w:r>
        <w:t xml:space="preserve">      Signature          </w:t>
      </w:r>
      <w:r>
        <w:tab/>
        <w:t>Date</w:t>
      </w:r>
    </w:p>
    <w:p w:rsidR="004565B1" w:rsidRDefault="004565B1">
      <w:pPr>
        <w:tabs>
          <w:tab w:val="center" w:pos="6096"/>
        </w:tabs>
      </w:pPr>
    </w:p>
    <w:p w:rsidR="004565B1" w:rsidRDefault="004565B1">
      <w:pPr>
        <w:tabs>
          <w:tab w:val="center" w:pos="6096"/>
        </w:tabs>
      </w:pPr>
    </w:p>
    <w:p w:rsidR="004565B1" w:rsidRDefault="004565B1">
      <w:pPr>
        <w:tabs>
          <w:tab w:val="center" w:pos="6096"/>
        </w:tabs>
      </w:pPr>
    </w:p>
    <w:p w:rsidR="004565B1" w:rsidRDefault="004565B1">
      <w:pPr>
        <w:tabs>
          <w:tab w:val="center" w:pos="6096"/>
        </w:tabs>
        <w:rPr>
          <w:b/>
        </w:rPr>
      </w:pPr>
      <w:r>
        <w:rPr>
          <w:b/>
        </w:rPr>
        <w:t>NOTE:</w:t>
      </w:r>
    </w:p>
    <w:p w:rsidR="004565B1" w:rsidRDefault="004565B1">
      <w:pPr>
        <w:tabs>
          <w:tab w:val="center" w:pos="6096"/>
        </w:tabs>
        <w:ind w:left="993" w:hanging="284"/>
      </w:pPr>
    </w:p>
    <w:p w:rsidR="004565B1" w:rsidRDefault="004565B1">
      <w:pPr>
        <w:pStyle w:val="BodyTextIndent2"/>
        <w:numPr>
          <w:ilvl w:val="0"/>
          <w:numId w:val="11"/>
        </w:numPr>
      </w:pPr>
      <w:r>
        <w:t>Any document submitted to the Registrar (other than a prescribed form) shall be written on one side only.</w:t>
      </w:r>
    </w:p>
    <w:p w:rsidR="004565B1" w:rsidRDefault="004565B1">
      <w:pPr>
        <w:pStyle w:val="BodyTextIndent2"/>
      </w:pPr>
    </w:p>
    <w:p w:rsidR="004565B1" w:rsidRDefault="004565B1">
      <w:pPr>
        <w:pStyle w:val="BodyTextIndent2"/>
      </w:pPr>
    </w:p>
    <w:p w:rsidR="004565B1" w:rsidRDefault="004565B1">
      <w:pPr>
        <w:pStyle w:val="BodyTextIndent2"/>
        <w:numPr>
          <w:ilvl w:val="0"/>
          <w:numId w:val="11"/>
        </w:numPr>
      </w:pPr>
      <w:r>
        <w:t>Any other document submitted to the Registrar shall :</w:t>
      </w:r>
    </w:p>
    <w:p w:rsidR="004565B1" w:rsidRDefault="004565B1">
      <w:pPr>
        <w:pStyle w:val="BodyTextIndent2"/>
        <w:ind w:left="0" w:firstLine="0"/>
      </w:pPr>
    </w:p>
    <w:p w:rsidR="004565B1" w:rsidRDefault="004565B1">
      <w:pPr>
        <w:pStyle w:val="BodyTextIndent2"/>
        <w:numPr>
          <w:ilvl w:val="0"/>
          <w:numId w:val="12"/>
        </w:numPr>
      </w:pPr>
      <w:r>
        <w:t>be written in a permanent ink on which bleaching agents do not have any effect;</w:t>
      </w:r>
    </w:p>
    <w:p w:rsidR="004565B1" w:rsidRDefault="004565B1">
      <w:pPr>
        <w:pStyle w:val="BodyTextIndent2"/>
        <w:numPr>
          <w:ilvl w:val="0"/>
          <w:numId w:val="12"/>
        </w:numPr>
      </w:pPr>
      <w:r>
        <w:t>have margins of not less than 25mm on the left-hand side and 12mm on right-hand side;</w:t>
      </w:r>
    </w:p>
    <w:p w:rsidR="004565B1" w:rsidRDefault="004565B1">
      <w:pPr>
        <w:pStyle w:val="BodyTextIndent2"/>
        <w:numPr>
          <w:ilvl w:val="0"/>
          <w:numId w:val="12"/>
        </w:numPr>
      </w:pPr>
      <w:r>
        <w:t>be of international A4 size;</w:t>
      </w:r>
    </w:p>
    <w:p w:rsidR="004565B1" w:rsidRDefault="004565B1">
      <w:pPr>
        <w:pStyle w:val="BodyTextIndent2"/>
        <w:numPr>
          <w:ilvl w:val="0"/>
          <w:numId w:val="12"/>
        </w:numPr>
      </w:pPr>
      <w:r>
        <w:t>be handwritten or printed in type of not less than 12 point;</w:t>
      </w:r>
    </w:p>
    <w:p w:rsidR="004565B1" w:rsidRDefault="004565B1">
      <w:pPr>
        <w:pStyle w:val="BodyTextIndent2"/>
        <w:numPr>
          <w:ilvl w:val="0"/>
          <w:numId w:val="12"/>
        </w:numPr>
      </w:pPr>
      <w:r>
        <w:t>be on durable white paper, the thickness of 300 sheets of not less than 25mm; and</w:t>
      </w:r>
    </w:p>
    <w:p w:rsidR="004565B1" w:rsidRDefault="004565B1">
      <w:pPr>
        <w:pStyle w:val="BodyTextIndent2"/>
        <w:numPr>
          <w:ilvl w:val="0"/>
          <w:numId w:val="12"/>
        </w:numPr>
      </w:pPr>
      <w:r>
        <w:t>be securely bound together where a document comprises of more than 2 sheets and shall have a margin of not less than 25mm on the sideon which it is bound.</w:t>
      </w:r>
    </w:p>
    <w:p w:rsidR="004565B1" w:rsidRDefault="004565B1">
      <w:pPr>
        <w:tabs>
          <w:tab w:val="center" w:pos="6096"/>
        </w:tabs>
        <w:rPr>
          <w:sz w:val="18"/>
        </w:rPr>
      </w:pPr>
    </w:p>
    <w:p w:rsidR="004565B1" w:rsidRDefault="004565B1">
      <w:pPr>
        <w:tabs>
          <w:tab w:val="center" w:pos="6096"/>
        </w:tabs>
        <w:rPr>
          <w:sz w:val="18"/>
        </w:rPr>
      </w:pPr>
    </w:p>
    <w:p w:rsidR="0060250F" w:rsidRDefault="0060250F">
      <w:pPr>
        <w:tabs>
          <w:tab w:val="center" w:pos="6096"/>
        </w:tabs>
      </w:pPr>
    </w:p>
    <w:sectPr w:rsidR="0060250F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F9" w:rsidRDefault="00DB78F9">
      <w:r>
        <w:separator/>
      </w:r>
    </w:p>
  </w:endnote>
  <w:endnote w:type="continuationSeparator" w:id="1">
    <w:p w:rsidR="00DB78F9" w:rsidRDefault="00DB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B1" w:rsidRDefault="00456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B1" w:rsidRDefault="004565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B1" w:rsidRDefault="00456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8F9">
      <w:rPr>
        <w:rStyle w:val="PageNumber"/>
        <w:noProof/>
      </w:rPr>
      <w:t>i</w:t>
    </w:r>
    <w:r>
      <w:rPr>
        <w:rStyle w:val="PageNumber"/>
      </w:rPr>
      <w:fldChar w:fldCharType="end"/>
    </w:r>
  </w:p>
  <w:p w:rsidR="004565B1" w:rsidRDefault="004565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F9" w:rsidRDefault="00DB78F9">
      <w:r>
        <w:separator/>
      </w:r>
    </w:p>
  </w:footnote>
  <w:footnote w:type="continuationSeparator" w:id="1">
    <w:p w:rsidR="00DB78F9" w:rsidRDefault="00DB7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BC"/>
    <w:multiLevelType w:val="singleLevel"/>
    <w:tmpl w:val="1570B27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2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3">
    <w:nsid w:val="1392780F"/>
    <w:multiLevelType w:val="singleLevel"/>
    <w:tmpl w:val="0C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D3686D"/>
    <w:multiLevelType w:val="singleLevel"/>
    <w:tmpl w:val="0C090019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6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211ACE"/>
    <w:multiLevelType w:val="singleLevel"/>
    <w:tmpl w:val="E7E49232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41B464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CA4C1E"/>
    <w:multiLevelType w:val="singleLevel"/>
    <w:tmpl w:val="CDB4199A"/>
    <w:lvl w:ilvl="0">
      <w:start w:val="2"/>
      <w:numFmt w:val="lowerLetter"/>
      <w:lvlText w:val="(%1)"/>
      <w:lvlJc w:val="left"/>
      <w:pPr>
        <w:tabs>
          <w:tab w:val="num" w:pos="301"/>
        </w:tabs>
        <w:ind w:left="301" w:hanging="375"/>
      </w:pPr>
      <w:rPr>
        <w:rFonts w:hint="default"/>
      </w:rPr>
    </w:lvl>
  </w:abstractNum>
  <w:abstractNum w:abstractNumId="10">
    <w:nsid w:val="488F6CB5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A17BC6"/>
    <w:multiLevelType w:val="singleLevel"/>
    <w:tmpl w:val="5C267AC4"/>
    <w:lvl w:ilvl="0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3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A14068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6B79BF"/>
    <w:multiLevelType w:val="singleLevel"/>
    <w:tmpl w:val="0C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2B3511"/>
    <w:multiLevelType w:val="singleLevel"/>
    <w:tmpl w:val="FA02BEF0"/>
    <w:lvl w:ilvl="0">
      <w:start w:val="2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78F9"/>
    <w:rsid w:val="00364D9C"/>
    <w:rsid w:val="004565B1"/>
    <w:rsid w:val="0060250F"/>
    <w:rsid w:val="00A74540"/>
    <w:rsid w:val="00D64798"/>
    <w:rsid w:val="00DB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6096"/>
      </w:tabs>
      <w:ind w:left="1418" w:hanging="284"/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FORM10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PAYMENT BY BANK DRAFT</vt:lpstr>
      <vt:lpstr>APPLICATION FOR CANCELLATION OF REGISTRATION OF REGISTERED USER</vt:lpstr>
    </vt:vector>
  </TitlesOfParts>
  <Company>IPA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2001-04-18T04:01:00Z</cp:lastPrinted>
  <dcterms:created xsi:type="dcterms:W3CDTF">2017-05-02T00:14:00Z</dcterms:created>
  <dcterms:modified xsi:type="dcterms:W3CDTF">2017-05-02T00:15:00Z</dcterms:modified>
</cp:coreProperties>
</file>